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54086" w14:textId="77777777" w:rsidR="00154A00" w:rsidRPr="00A83395" w:rsidRDefault="00D52FEE" w:rsidP="00A83395">
      <w:pPr>
        <w:jc w:val="left"/>
        <w:rPr>
          <w:rFonts w:ascii="Arial" w:hAnsi="Arial" w:cs="Arial"/>
          <w:b/>
          <w:sz w:val="28"/>
          <w:szCs w:val="28"/>
        </w:rPr>
      </w:pPr>
      <w:r w:rsidRPr="00A83395">
        <w:rPr>
          <w:rFonts w:ascii="Arial" w:hAnsi="Arial" w:cs="Arial"/>
          <w:b/>
          <w:sz w:val="28"/>
          <w:szCs w:val="28"/>
        </w:rPr>
        <w:t xml:space="preserve">Projektplan – </w:t>
      </w:r>
      <w:r w:rsidR="00BA18D3" w:rsidRPr="00A83395">
        <w:rPr>
          <w:rFonts w:ascii="Arial" w:hAnsi="Arial" w:cs="Arial"/>
          <w:b/>
          <w:sz w:val="28"/>
          <w:szCs w:val="28"/>
        </w:rPr>
        <w:t xml:space="preserve">Einführung </w:t>
      </w:r>
      <w:r w:rsidRPr="00A83395">
        <w:rPr>
          <w:rFonts w:ascii="Arial" w:hAnsi="Arial" w:cs="Arial"/>
          <w:b/>
          <w:sz w:val="28"/>
          <w:szCs w:val="28"/>
        </w:rPr>
        <w:t xml:space="preserve">Outlook </w:t>
      </w:r>
      <w:r w:rsidR="003A65EE" w:rsidRPr="00A83395">
        <w:rPr>
          <w:rFonts w:ascii="Arial" w:hAnsi="Arial" w:cs="Arial"/>
          <w:b/>
          <w:sz w:val="28"/>
          <w:szCs w:val="28"/>
        </w:rPr>
        <w:t>Infodesk</w:t>
      </w:r>
      <w:r w:rsidR="00A83395">
        <w:rPr>
          <w:rFonts w:ascii="Arial" w:hAnsi="Arial" w:cs="Arial"/>
          <w:b/>
          <w:sz w:val="28"/>
          <w:szCs w:val="28"/>
        </w:rPr>
        <w:t xml:space="preserve"> – Stand: </w:t>
      </w:r>
      <w:r w:rsidR="00A83395">
        <w:rPr>
          <w:rFonts w:ascii="Arial" w:hAnsi="Arial" w:cs="Arial"/>
          <w:b/>
          <w:sz w:val="28"/>
          <w:szCs w:val="28"/>
        </w:rPr>
        <w:fldChar w:fldCharType="begin"/>
      </w:r>
      <w:r w:rsidR="00A83395">
        <w:rPr>
          <w:rFonts w:ascii="Arial" w:hAnsi="Arial" w:cs="Arial"/>
          <w:b/>
          <w:sz w:val="28"/>
          <w:szCs w:val="28"/>
        </w:rPr>
        <w:instrText xml:space="preserve"> SAVEDATE  \@ "dd.MM.yyyy"  \* MERGEFORMAT </w:instrText>
      </w:r>
      <w:r w:rsidR="00A83395">
        <w:rPr>
          <w:rFonts w:ascii="Arial" w:hAnsi="Arial" w:cs="Arial"/>
          <w:b/>
          <w:sz w:val="28"/>
          <w:szCs w:val="28"/>
        </w:rPr>
        <w:fldChar w:fldCharType="separate"/>
      </w:r>
      <w:r w:rsidR="00C4165A">
        <w:rPr>
          <w:rFonts w:ascii="Arial" w:hAnsi="Arial" w:cs="Arial"/>
          <w:b/>
          <w:noProof/>
          <w:sz w:val="28"/>
          <w:szCs w:val="28"/>
        </w:rPr>
        <w:t>00.00.0000</w:t>
      </w:r>
      <w:r w:rsidR="00A83395">
        <w:rPr>
          <w:rFonts w:ascii="Arial" w:hAnsi="Arial" w:cs="Arial"/>
          <w:b/>
          <w:sz w:val="28"/>
          <w:szCs w:val="28"/>
        </w:rPr>
        <w:fldChar w:fldCharType="end"/>
      </w:r>
    </w:p>
    <w:p w14:paraId="4D3927A0" w14:textId="77777777" w:rsidR="00E728BF" w:rsidRPr="00B465B8" w:rsidRDefault="00E728BF" w:rsidP="00D52FEE">
      <w:pPr>
        <w:jc w:val="center"/>
        <w:rPr>
          <w:rFonts w:ascii="Arial" w:hAnsi="Arial" w:cs="Arial"/>
          <w:b/>
          <w:sz w:val="36"/>
          <w:szCs w:val="36"/>
        </w:rPr>
      </w:pPr>
    </w:p>
    <w:p w14:paraId="24B201E3" w14:textId="77777777" w:rsidR="00E728BF" w:rsidRDefault="00E728BF" w:rsidP="00E728BF">
      <w:pPr>
        <w:numPr>
          <w:ilvl w:val="0"/>
          <w:numId w:val="8"/>
        </w:numPr>
        <w:ind w:hanging="1080"/>
        <w:rPr>
          <w:b/>
          <w:sz w:val="22"/>
          <w:szCs w:val="22"/>
        </w:rPr>
      </w:pPr>
      <w:r w:rsidRPr="004641B4">
        <w:rPr>
          <w:b/>
          <w:sz w:val="22"/>
          <w:szCs w:val="22"/>
        </w:rPr>
        <w:t>Ansprechpartner beim Kunden (Name, Funktion, Tel., E-Mail)</w:t>
      </w:r>
    </w:p>
    <w:p w14:paraId="5BFF365B" w14:textId="77777777" w:rsidR="00B465B8" w:rsidRDefault="00B465B8" w:rsidP="00117C55">
      <w:pPr>
        <w:rPr>
          <w:b/>
          <w:sz w:val="22"/>
          <w:szCs w:val="22"/>
        </w:rPr>
      </w:pPr>
    </w:p>
    <w:p w14:paraId="68D5398B" w14:textId="77777777" w:rsidR="00E728BF" w:rsidRDefault="00E728BF" w:rsidP="00117C55">
      <w:pPr>
        <w:rPr>
          <w:b/>
          <w:sz w:val="22"/>
          <w:szCs w:val="22"/>
        </w:rPr>
      </w:pPr>
    </w:p>
    <w:p w14:paraId="570D6655" w14:textId="77777777" w:rsidR="00DB0A01" w:rsidRPr="00A836D5" w:rsidRDefault="00E728BF" w:rsidP="00DB0A01">
      <w:pPr>
        <w:numPr>
          <w:ilvl w:val="0"/>
          <w:numId w:val="8"/>
        </w:numPr>
        <w:ind w:hanging="1080"/>
        <w:rPr>
          <w:b/>
          <w:sz w:val="22"/>
          <w:szCs w:val="22"/>
        </w:rPr>
      </w:pPr>
      <w:r w:rsidRPr="004641B4">
        <w:rPr>
          <w:b/>
          <w:sz w:val="22"/>
          <w:szCs w:val="22"/>
        </w:rPr>
        <w:t>Integration Adressdatenbestand, ggfs. Erstellung Datensynchronisation</w:t>
      </w:r>
    </w:p>
    <w:tbl>
      <w:tblPr>
        <w:tblpPr w:leftFromText="141" w:rightFromText="141" w:vertAnchor="page" w:horzAnchor="margin" w:tblpY="285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1525"/>
        <w:gridCol w:w="1889"/>
        <w:gridCol w:w="2588"/>
        <w:gridCol w:w="1994"/>
      </w:tblGrid>
      <w:tr w:rsidR="00154A00" w:rsidRPr="008262DA" w14:paraId="6BC681B1" w14:textId="77777777" w:rsidTr="007F16DD">
        <w:tc>
          <w:tcPr>
            <w:tcW w:w="487" w:type="pct"/>
            <w:vAlign w:val="center"/>
          </w:tcPr>
          <w:p w14:paraId="381BA6BE" w14:textId="77777777" w:rsidR="004641B4" w:rsidRPr="008262DA" w:rsidRDefault="004641B4" w:rsidP="00E72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Anrede</w:t>
            </w:r>
          </w:p>
        </w:tc>
        <w:tc>
          <w:tcPr>
            <w:tcW w:w="1097" w:type="pct"/>
            <w:vAlign w:val="center"/>
          </w:tcPr>
          <w:p w14:paraId="17D89507" w14:textId="77777777" w:rsidR="004641B4" w:rsidRPr="008262DA" w:rsidRDefault="004641B4" w:rsidP="00E72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1298" w:type="pct"/>
            <w:vAlign w:val="center"/>
          </w:tcPr>
          <w:p w14:paraId="6AD9E463" w14:textId="77777777" w:rsidR="004641B4" w:rsidRPr="008262DA" w:rsidRDefault="00154A00" w:rsidP="00E728BF">
            <w:pPr>
              <w:spacing w:line="360" w:lineRule="auto"/>
              <w:ind w:left="-44" w:hanging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Funktion</w:t>
            </w:r>
          </w:p>
        </w:tc>
        <w:tc>
          <w:tcPr>
            <w:tcW w:w="763" w:type="pct"/>
            <w:vAlign w:val="center"/>
          </w:tcPr>
          <w:p w14:paraId="441BA8AB" w14:textId="77777777" w:rsidR="004641B4" w:rsidRPr="008262DA" w:rsidRDefault="00154A00" w:rsidP="00E728BF">
            <w:pPr>
              <w:spacing w:line="360" w:lineRule="auto"/>
              <w:ind w:left="-44" w:hanging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</w:t>
            </w:r>
          </w:p>
        </w:tc>
        <w:tc>
          <w:tcPr>
            <w:tcW w:w="1355" w:type="pct"/>
            <w:vAlign w:val="center"/>
          </w:tcPr>
          <w:p w14:paraId="742287F4" w14:textId="77777777" w:rsidR="004641B4" w:rsidRPr="008262DA" w:rsidRDefault="00154A00" w:rsidP="00E728BF">
            <w:pPr>
              <w:spacing w:line="360" w:lineRule="auto"/>
              <w:ind w:left="-46" w:hanging="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</w:tr>
      <w:tr w:rsidR="00154A00" w14:paraId="7433279D" w14:textId="77777777" w:rsidTr="007F16DD">
        <w:tc>
          <w:tcPr>
            <w:tcW w:w="487" w:type="pct"/>
            <w:vAlign w:val="center"/>
          </w:tcPr>
          <w:p w14:paraId="396A4C6D" w14:textId="77777777" w:rsidR="004641B4" w:rsidRPr="007F16DD" w:rsidRDefault="002C7C77" w:rsidP="00E728BF">
            <w:pPr>
              <w:jc w:val="left"/>
              <w:rPr>
                <w:sz w:val="18"/>
                <w:szCs w:val="22"/>
              </w:rPr>
            </w:pPr>
            <w:r w:rsidRPr="007F16DD">
              <w:rPr>
                <w:sz w:val="18"/>
                <w:szCs w:val="22"/>
              </w:rPr>
              <w:fldChar w:fldCharType="begin"/>
            </w:r>
            <w:r w:rsidRPr="007F16DD">
              <w:rPr>
                <w:sz w:val="18"/>
                <w:szCs w:val="22"/>
              </w:rPr>
              <w:instrText xml:space="preserve"> DOCPROPERTY  AdrTitle  \* MERGEFORMAT </w:instrText>
            </w:r>
            <w:r w:rsidRPr="007F16DD">
              <w:rPr>
                <w:sz w:val="18"/>
                <w:szCs w:val="22"/>
              </w:rPr>
              <w:fldChar w:fldCharType="separate"/>
            </w:r>
            <w:r w:rsidR="00C4165A">
              <w:rPr>
                <w:sz w:val="18"/>
                <w:szCs w:val="22"/>
              </w:rPr>
              <w:t xml:space="preserve"> </w:t>
            </w:r>
            <w:r w:rsidRPr="007F16DD">
              <w:rPr>
                <w:sz w:val="18"/>
                <w:szCs w:val="22"/>
              </w:rPr>
              <w:fldChar w:fldCharType="end"/>
            </w:r>
          </w:p>
        </w:tc>
        <w:tc>
          <w:tcPr>
            <w:tcW w:w="1097" w:type="pct"/>
            <w:vAlign w:val="center"/>
          </w:tcPr>
          <w:p w14:paraId="3E02C571" w14:textId="77777777" w:rsidR="004641B4" w:rsidRPr="007F16DD" w:rsidRDefault="007F16DD" w:rsidP="00E728BF">
            <w:pPr>
              <w:jc w:val="left"/>
              <w:rPr>
                <w:sz w:val="18"/>
                <w:szCs w:val="22"/>
              </w:rPr>
            </w:pPr>
            <w:r w:rsidRPr="007F16DD">
              <w:rPr>
                <w:sz w:val="18"/>
                <w:szCs w:val="22"/>
              </w:rPr>
              <w:fldChar w:fldCharType="begin"/>
            </w:r>
            <w:r w:rsidRPr="007F16DD">
              <w:rPr>
                <w:sz w:val="18"/>
                <w:szCs w:val="22"/>
              </w:rPr>
              <w:instrText xml:space="preserve"> DOCPROPERTY  AdrFirstName  \* MERGEFORMAT </w:instrText>
            </w:r>
            <w:r w:rsidRPr="007F16DD">
              <w:rPr>
                <w:sz w:val="18"/>
                <w:szCs w:val="22"/>
              </w:rPr>
              <w:fldChar w:fldCharType="separate"/>
            </w:r>
            <w:r w:rsidR="00C4165A">
              <w:rPr>
                <w:sz w:val="18"/>
                <w:szCs w:val="22"/>
              </w:rPr>
              <w:t>AdrFirstName</w:t>
            </w:r>
            <w:r w:rsidRPr="007F16DD">
              <w:rPr>
                <w:sz w:val="18"/>
                <w:szCs w:val="22"/>
              </w:rPr>
              <w:fldChar w:fldCharType="end"/>
            </w:r>
            <w:r w:rsidRPr="007F16DD">
              <w:rPr>
                <w:sz w:val="18"/>
                <w:szCs w:val="22"/>
              </w:rPr>
              <w:t xml:space="preserve"> </w:t>
            </w:r>
            <w:r w:rsidRPr="007F16DD">
              <w:rPr>
                <w:sz w:val="18"/>
                <w:szCs w:val="22"/>
              </w:rPr>
              <w:fldChar w:fldCharType="begin"/>
            </w:r>
            <w:r w:rsidRPr="007F16DD">
              <w:rPr>
                <w:sz w:val="18"/>
                <w:szCs w:val="22"/>
              </w:rPr>
              <w:instrText xml:space="preserve"> DOCPROPERTY  AdrLastName  \* MERGEFORMAT </w:instrText>
            </w:r>
            <w:r w:rsidRPr="007F16DD">
              <w:rPr>
                <w:sz w:val="18"/>
                <w:szCs w:val="22"/>
              </w:rPr>
              <w:fldChar w:fldCharType="separate"/>
            </w:r>
            <w:r w:rsidR="00C4165A">
              <w:rPr>
                <w:sz w:val="18"/>
                <w:szCs w:val="22"/>
              </w:rPr>
              <w:t xml:space="preserve"> </w:t>
            </w:r>
            <w:r w:rsidRPr="007F16DD">
              <w:rPr>
                <w:sz w:val="18"/>
                <w:szCs w:val="22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0B5D63B5" w14:textId="77777777" w:rsidR="004641B4" w:rsidRPr="007F16DD" w:rsidRDefault="00A5071B" w:rsidP="00E728BF">
            <w:pPr>
              <w:spacing w:line="360" w:lineRule="auto"/>
              <w:ind w:left="-44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fldChar w:fldCharType="begin"/>
            </w:r>
            <w:r>
              <w:rPr>
                <w:sz w:val="18"/>
                <w:szCs w:val="22"/>
              </w:rPr>
              <w:instrText xml:space="preserve"> DOCPROPERTY  AdrJobTitle  \* MERGEFORMAT </w:instrText>
            </w:r>
            <w:r>
              <w:rPr>
                <w:sz w:val="18"/>
                <w:szCs w:val="22"/>
              </w:rPr>
              <w:fldChar w:fldCharType="separate"/>
            </w:r>
            <w:r w:rsidR="00C4165A">
              <w:rPr>
                <w:sz w:val="18"/>
                <w:szCs w:val="22"/>
              </w:rPr>
              <w:t>AdrJobTitle</w:t>
            </w:r>
            <w:r>
              <w:rPr>
                <w:sz w:val="18"/>
                <w:szCs w:val="22"/>
              </w:rPr>
              <w:fldChar w:fldCharType="end"/>
            </w:r>
          </w:p>
        </w:tc>
        <w:tc>
          <w:tcPr>
            <w:tcW w:w="763" w:type="pct"/>
            <w:vAlign w:val="center"/>
          </w:tcPr>
          <w:p w14:paraId="18C6E090" w14:textId="77777777" w:rsidR="004641B4" w:rsidRPr="007F16DD" w:rsidRDefault="007F16DD" w:rsidP="00E728BF">
            <w:pPr>
              <w:spacing w:line="360" w:lineRule="auto"/>
              <w:ind w:left="-44"/>
              <w:jc w:val="center"/>
              <w:rPr>
                <w:sz w:val="18"/>
                <w:szCs w:val="22"/>
              </w:rPr>
            </w:pPr>
            <w:r w:rsidRPr="007F16DD">
              <w:rPr>
                <w:sz w:val="18"/>
                <w:szCs w:val="22"/>
              </w:rPr>
              <w:fldChar w:fldCharType="begin"/>
            </w:r>
            <w:r w:rsidRPr="007F16DD">
              <w:rPr>
                <w:sz w:val="18"/>
                <w:szCs w:val="22"/>
              </w:rPr>
              <w:instrText xml:space="preserve"> DOCPROPERTY  AdrBusinessTelephoneNumber  \* MERGEFORMAT </w:instrText>
            </w:r>
            <w:r w:rsidRPr="007F16DD">
              <w:rPr>
                <w:sz w:val="18"/>
                <w:szCs w:val="22"/>
              </w:rPr>
              <w:fldChar w:fldCharType="separate"/>
            </w:r>
            <w:r w:rsidR="00C4165A">
              <w:rPr>
                <w:sz w:val="18"/>
                <w:szCs w:val="22"/>
              </w:rPr>
              <w:t>AdrBusinessTelephoneNumber</w:t>
            </w:r>
            <w:r w:rsidRPr="007F16DD">
              <w:rPr>
                <w:sz w:val="18"/>
                <w:szCs w:val="22"/>
              </w:rPr>
              <w:fldChar w:fldCharType="end"/>
            </w:r>
          </w:p>
        </w:tc>
        <w:tc>
          <w:tcPr>
            <w:tcW w:w="1355" w:type="pct"/>
            <w:vAlign w:val="center"/>
          </w:tcPr>
          <w:p w14:paraId="20A1A492" w14:textId="77777777" w:rsidR="004641B4" w:rsidRPr="007F16DD" w:rsidRDefault="007F16DD" w:rsidP="00E728BF">
            <w:pPr>
              <w:jc w:val="center"/>
              <w:rPr>
                <w:sz w:val="18"/>
                <w:szCs w:val="22"/>
              </w:rPr>
            </w:pPr>
            <w:r w:rsidRPr="007F16DD">
              <w:rPr>
                <w:sz w:val="18"/>
                <w:szCs w:val="22"/>
              </w:rPr>
              <w:fldChar w:fldCharType="begin"/>
            </w:r>
            <w:r w:rsidRPr="007F16DD">
              <w:rPr>
                <w:sz w:val="18"/>
                <w:szCs w:val="22"/>
              </w:rPr>
              <w:instrText xml:space="preserve"> DOCPROPERTY  AdrEmail1Address  \* MERGEFORMAT </w:instrText>
            </w:r>
            <w:r w:rsidRPr="007F16DD">
              <w:rPr>
                <w:sz w:val="18"/>
                <w:szCs w:val="22"/>
              </w:rPr>
              <w:fldChar w:fldCharType="separate"/>
            </w:r>
            <w:r w:rsidR="00C4165A">
              <w:rPr>
                <w:sz w:val="18"/>
                <w:szCs w:val="22"/>
              </w:rPr>
              <w:t>AdrEmail1Address</w:t>
            </w:r>
            <w:r w:rsidRPr="007F16DD">
              <w:rPr>
                <w:sz w:val="18"/>
                <w:szCs w:val="22"/>
              </w:rPr>
              <w:fldChar w:fldCharType="end"/>
            </w:r>
          </w:p>
        </w:tc>
      </w:tr>
      <w:tr w:rsidR="00154A00" w14:paraId="7726CB70" w14:textId="77777777" w:rsidTr="007F16DD">
        <w:tc>
          <w:tcPr>
            <w:tcW w:w="487" w:type="pct"/>
            <w:vAlign w:val="center"/>
          </w:tcPr>
          <w:p w14:paraId="6983A32D" w14:textId="77777777" w:rsidR="004641B4" w:rsidRPr="007F16DD" w:rsidRDefault="004641B4" w:rsidP="00E728BF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1097" w:type="pct"/>
            <w:vAlign w:val="center"/>
          </w:tcPr>
          <w:p w14:paraId="7A17D9F9" w14:textId="77777777" w:rsidR="004641B4" w:rsidRPr="007F16DD" w:rsidRDefault="004641B4" w:rsidP="00E728BF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1298" w:type="pct"/>
            <w:vAlign w:val="center"/>
          </w:tcPr>
          <w:p w14:paraId="0012237E" w14:textId="77777777" w:rsidR="004641B4" w:rsidRPr="007F16DD" w:rsidRDefault="004641B4" w:rsidP="00E728BF">
            <w:pPr>
              <w:spacing w:line="360" w:lineRule="auto"/>
              <w:ind w:left="-44"/>
              <w:jc w:val="center"/>
              <w:rPr>
                <w:sz w:val="18"/>
                <w:szCs w:val="22"/>
              </w:rPr>
            </w:pPr>
          </w:p>
        </w:tc>
        <w:tc>
          <w:tcPr>
            <w:tcW w:w="763" w:type="pct"/>
            <w:vAlign w:val="center"/>
          </w:tcPr>
          <w:p w14:paraId="52E839F7" w14:textId="77777777" w:rsidR="004641B4" w:rsidRPr="007F16DD" w:rsidRDefault="004641B4" w:rsidP="00E728BF">
            <w:pPr>
              <w:spacing w:line="360" w:lineRule="auto"/>
              <w:ind w:left="-44"/>
              <w:jc w:val="center"/>
              <w:rPr>
                <w:sz w:val="18"/>
                <w:szCs w:val="22"/>
              </w:rPr>
            </w:pPr>
          </w:p>
        </w:tc>
        <w:tc>
          <w:tcPr>
            <w:tcW w:w="1355" w:type="pct"/>
            <w:vAlign w:val="center"/>
          </w:tcPr>
          <w:p w14:paraId="3204A47B" w14:textId="77777777" w:rsidR="004641B4" w:rsidRPr="007F16DD" w:rsidRDefault="004641B4" w:rsidP="00E728BF">
            <w:pPr>
              <w:jc w:val="center"/>
              <w:rPr>
                <w:sz w:val="18"/>
                <w:szCs w:val="22"/>
              </w:rPr>
            </w:pPr>
          </w:p>
        </w:tc>
      </w:tr>
      <w:tr w:rsidR="00154A00" w14:paraId="2A2FFCDB" w14:textId="77777777" w:rsidTr="007F16DD">
        <w:tc>
          <w:tcPr>
            <w:tcW w:w="487" w:type="pct"/>
            <w:vAlign w:val="center"/>
          </w:tcPr>
          <w:p w14:paraId="26576FD7" w14:textId="77777777" w:rsidR="004641B4" w:rsidRPr="007F16DD" w:rsidRDefault="004641B4" w:rsidP="00E728BF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1097" w:type="pct"/>
            <w:vAlign w:val="center"/>
          </w:tcPr>
          <w:p w14:paraId="036A512B" w14:textId="77777777" w:rsidR="004641B4" w:rsidRPr="007F16DD" w:rsidRDefault="004641B4" w:rsidP="00E728BF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1298" w:type="pct"/>
            <w:vAlign w:val="center"/>
          </w:tcPr>
          <w:p w14:paraId="20B88BBB" w14:textId="77777777" w:rsidR="004641B4" w:rsidRPr="007F16DD" w:rsidRDefault="004641B4" w:rsidP="00E728BF">
            <w:pPr>
              <w:spacing w:line="360" w:lineRule="auto"/>
              <w:ind w:left="-44"/>
              <w:jc w:val="center"/>
              <w:rPr>
                <w:sz w:val="18"/>
                <w:szCs w:val="22"/>
              </w:rPr>
            </w:pPr>
          </w:p>
        </w:tc>
        <w:tc>
          <w:tcPr>
            <w:tcW w:w="763" w:type="pct"/>
            <w:vAlign w:val="center"/>
          </w:tcPr>
          <w:p w14:paraId="62D545BF" w14:textId="77777777" w:rsidR="004641B4" w:rsidRPr="007F16DD" w:rsidRDefault="004641B4" w:rsidP="00E728BF">
            <w:pPr>
              <w:spacing w:line="360" w:lineRule="auto"/>
              <w:ind w:left="-44"/>
              <w:jc w:val="center"/>
              <w:rPr>
                <w:sz w:val="18"/>
                <w:szCs w:val="22"/>
              </w:rPr>
            </w:pPr>
          </w:p>
        </w:tc>
        <w:tc>
          <w:tcPr>
            <w:tcW w:w="1355" w:type="pct"/>
            <w:vAlign w:val="center"/>
          </w:tcPr>
          <w:p w14:paraId="2AE18ECC" w14:textId="77777777" w:rsidR="004641B4" w:rsidRPr="007F16DD" w:rsidRDefault="004641B4" w:rsidP="00E728BF">
            <w:pPr>
              <w:jc w:val="center"/>
              <w:rPr>
                <w:sz w:val="18"/>
                <w:szCs w:val="22"/>
              </w:rPr>
            </w:pPr>
          </w:p>
        </w:tc>
      </w:tr>
      <w:tr w:rsidR="00154A00" w14:paraId="41D49E79" w14:textId="77777777" w:rsidTr="007F16DD">
        <w:tc>
          <w:tcPr>
            <w:tcW w:w="487" w:type="pct"/>
            <w:vAlign w:val="center"/>
          </w:tcPr>
          <w:p w14:paraId="0E0421BF" w14:textId="77777777" w:rsidR="004641B4" w:rsidRPr="007F16DD" w:rsidRDefault="004641B4" w:rsidP="00E728BF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1097" w:type="pct"/>
            <w:vAlign w:val="center"/>
          </w:tcPr>
          <w:p w14:paraId="4F8F5B1A" w14:textId="77777777" w:rsidR="004641B4" w:rsidRPr="007F16DD" w:rsidRDefault="004641B4" w:rsidP="00E728BF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1298" w:type="pct"/>
            <w:vAlign w:val="center"/>
          </w:tcPr>
          <w:p w14:paraId="49A6CF8F" w14:textId="77777777" w:rsidR="004641B4" w:rsidRPr="007F16DD" w:rsidRDefault="004641B4" w:rsidP="00E728BF">
            <w:pPr>
              <w:spacing w:line="360" w:lineRule="auto"/>
              <w:ind w:left="-44"/>
              <w:jc w:val="center"/>
              <w:rPr>
                <w:sz w:val="18"/>
                <w:szCs w:val="22"/>
              </w:rPr>
            </w:pPr>
          </w:p>
        </w:tc>
        <w:tc>
          <w:tcPr>
            <w:tcW w:w="763" w:type="pct"/>
            <w:vAlign w:val="center"/>
          </w:tcPr>
          <w:p w14:paraId="1F7575FF" w14:textId="77777777" w:rsidR="004641B4" w:rsidRPr="007F16DD" w:rsidRDefault="004641B4" w:rsidP="00E728BF">
            <w:pPr>
              <w:spacing w:line="360" w:lineRule="auto"/>
              <w:ind w:left="-44"/>
              <w:jc w:val="center"/>
              <w:rPr>
                <w:sz w:val="18"/>
                <w:szCs w:val="22"/>
              </w:rPr>
            </w:pPr>
          </w:p>
        </w:tc>
        <w:tc>
          <w:tcPr>
            <w:tcW w:w="1355" w:type="pct"/>
            <w:vAlign w:val="center"/>
          </w:tcPr>
          <w:p w14:paraId="783C7154" w14:textId="77777777" w:rsidR="004641B4" w:rsidRPr="007F16DD" w:rsidRDefault="004641B4" w:rsidP="00E728BF">
            <w:pPr>
              <w:jc w:val="center"/>
              <w:rPr>
                <w:sz w:val="18"/>
                <w:szCs w:val="22"/>
              </w:rPr>
            </w:pPr>
          </w:p>
        </w:tc>
      </w:tr>
      <w:tr w:rsidR="00154A00" w14:paraId="2DEE3D4F" w14:textId="77777777" w:rsidTr="007F16DD">
        <w:tc>
          <w:tcPr>
            <w:tcW w:w="487" w:type="pct"/>
            <w:vAlign w:val="center"/>
          </w:tcPr>
          <w:p w14:paraId="14D064A5" w14:textId="77777777" w:rsidR="004641B4" w:rsidRPr="007F16DD" w:rsidRDefault="007F16DD" w:rsidP="00E728BF">
            <w:pPr>
              <w:jc w:val="left"/>
              <w:rPr>
                <w:sz w:val="18"/>
                <w:szCs w:val="22"/>
              </w:rPr>
            </w:pPr>
            <w:r w:rsidRPr="007F16DD">
              <w:rPr>
                <w:sz w:val="18"/>
                <w:szCs w:val="22"/>
              </w:rPr>
              <w:fldChar w:fldCharType="begin"/>
            </w:r>
            <w:r w:rsidRPr="007F16DD">
              <w:rPr>
                <w:sz w:val="18"/>
                <w:szCs w:val="22"/>
              </w:rPr>
              <w:instrText xml:space="preserve"> DOCPROPERTY  AbsAnrede  \* MERGEFORMAT </w:instrText>
            </w:r>
            <w:r w:rsidRPr="007F16DD">
              <w:rPr>
                <w:sz w:val="18"/>
                <w:szCs w:val="22"/>
              </w:rPr>
              <w:fldChar w:fldCharType="separate"/>
            </w:r>
            <w:r w:rsidR="00C4165A">
              <w:rPr>
                <w:sz w:val="18"/>
                <w:szCs w:val="22"/>
              </w:rPr>
              <w:t>AbsAnrede</w:t>
            </w:r>
            <w:r w:rsidRPr="007F16DD">
              <w:rPr>
                <w:sz w:val="18"/>
                <w:szCs w:val="22"/>
              </w:rPr>
              <w:fldChar w:fldCharType="end"/>
            </w:r>
          </w:p>
        </w:tc>
        <w:tc>
          <w:tcPr>
            <w:tcW w:w="1097" w:type="pct"/>
            <w:vAlign w:val="center"/>
          </w:tcPr>
          <w:p w14:paraId="19B1DBDF" w14:textId="77777777" w:rsidR="004641B4" w:rsidRPr="007F16DD" w:rsidRDefault="007F16DD" w:rsidP="00E728BF">
            <w:pPr>
              <w:jc w:val="left"/>
              <w:rPr>
                <w:sz w:val="18"/>
                <w:szCs w:val="22"/>
              </w:rPr>
            </w:pPr>
            <w:r w:rsidRPr="007F16DD">
              <w:rPr>
                <w:sz w:val="18"/>
                <w:szCs w:val="22"/>
              </w:rPr>
              <w:fldChar w:fldCharType="begin"/>
            </w:r>
            <w:r w:rsidRPr="007F16DD">
              <w:rPr>
                <w:sz w:val="18"/>
                <w:szCs w:val="22"/>
              </w:rPr>
              <w:instrText xml:space="preserve"> DOCPROPERTY  AbsName  \* MERGEFORMAT </w:instrText>
            </w:r>
            <w:r w:rsidRPr="007F16DD">
              <w:rPr>
                <w:sz w:val="18"/>
                <w:szCs w:val="22"/>
              </w:rPr>
              <w:fldChar w:fldCharType="separate"/>
            </w:r>
            <w:r w:rsidR="00C4165A">
              <w:rPr>
                <w:sz w:val="18"/>
                <w:szCs w:val="22"/>
              </w:rPr>
              <w:t>AbsName</w:t>
            </w:r>
            <w:r w:rsidRPr="007F16DD">
              <w:rPr>
                <w:sz w:val="18"/>
                <w:szCs w:val="22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574CA9E4" w14:textId="77777777" w:rsidR="004641B4" w:rsidRPr="007F16DD" w:rsidRDefault="007F16DD" w:rsidP="00E728BF">
            <w:pPr>
              <w:spacing w:line="360" w:lineRule="auto"/>
              <w:ind w:left="-44"/>
              <w:jc w:val="center"/>
              <w:rPr>
                <w:sz w:val="18"/>
                <w:szCs w:val="22"/>
              </w:rPr>
            </w:pPr>
            <w:r w:rsidRPr="007F16DD">
              <w:rPr>
                <w:sz w:val="18"/>
                <w:szCs w:val="22"/>
              </w:rPr>
              <w:fldChar w:fldCharType="begin"/>
            </w:r>
            <w:r w:rsidRPr="007F16DD">
              <w:rPr>
                <w:sz w:val="18"/>
                <w:szCs w:val="22"/>
              </w:rPr>
              <w:instrText xml:space="preserve"> DOCPROPERTY  AbsPosition  \* MERGEFORMAT </w:instrText>
            </w:r>
            <w:r w:rsidRPr="007F16DD">
              <w:rPr>
                <w:sz w:val="18"/>
                <w:szCs w:val="22"/>
              </w:rPr>
              <w:fldChar w:fldCharType="separate"/>
            </w:r>
            <w:r w:rsidR="00C4165A">
              <w:rPr>
                <w:sz w:val="18"/>
                <w:szCs w:val="22"/>
              </w:rPr>
              <w:t>AbsPosition</w:t>
            </w:r>
            <w:r w:rsidRPr="007F16DD">
              <w:rPr>
                <w:sz w:val="18"/>
                <w:szCs w:val="22"/>
              </w:rPr>
              <w:fldChar w:fldCharType="end"/>
            </w:r>
          </w:p>
        </w:tc>
        <w:tc>
          <w:tcPr>
            <w:tcW w:w="763" w:type="pct"/>
            <w:vAlign w:val="center"/>
          </w:tcPr>
          <w:p w14:paraId="331E6C4A" w14:textId="77777777" w:rsidR="004641B4" w:rsidRPr="007F16DD" w:rsidRDefault="007F16DD" w:rsidP="00E728BF">
            <w:pPr>
              <w:spacing w:line="360" w:lineRule="auto"/>
              <w:ind w:left="-44"/>
              <w:jc w:val="center"/>
              <w:rPr>
                <w:sz w:val="18"/>
                <w:szCs w:val="22"/>
              </w:rPr>
            </w:pPr>
            <w:r w:rsidRPr="007F16DD">
              <w:rPr>
                <w:sz w:val="18"/>
                <w:szCs w:val="22"/>
              </w:rPr>
              <w:fldChar w:fldCharType="begin"/>
            </w:r>
            <w:r w:rsidRPr="007F16DD">
              <w:rPr>
                <w:sz w:val="18"/>
                <w:szCs w:val="22"/>
              </w:rPr>
              <w:instrText xml:space="preserve"> DOCPROPERTY  AbsTel  \* MERGEFORMAT </w:instrText>
            </w:r>
            <w:r w:rsidRPr="007F16DD">
              <w:rPr>
                <w:sz w:val="18"/>
                <w:szCs w:val="22"/>
              </w:rPr>
              <w:fldChar w:fldCharType="separate"/>
            </w:r>
            <w:r w:rsidR="00C4165A">
              <w:rPr>
                <w:sz w:val="18"/>
                <w:szCs w:val="22"/>
              </w:rPr>
              <w:t>AbsTel</w:t>
            </w:r>
            <w:r w:rsidRPr="007F16DD">
              <w:rPr>
                <w:sz w:val="18"/>
                <w:szCs w:val="22"/>
              </w:rPr>
              <w:fldChar w:fldCharType="end"/>
            </w:r>
          </w:p>
        </w:tc>
        <w:tc>
          <w:tcPr>
            <w:tcW w:w="1355" w:type="pct"/>
            <w:vAlign w:val="center"/>
          </w:tcPr>
          <w:p w14:paraId="312D3245" w14:textId="77777777" w:rsidR="004641B4" w:rsidRPr="007F16DD" w:rsidRDefault="007F16DD" w:rsidP="00E728BF">
            <w:pPr>
              <w:jc w:val="center"/>
              <w:rPr>
                <w:sz w:val="18"/>
                <w:szCs w:val="22"/>
              </w:rPr>
            </w:pPr>
            <w:r w:rsidRPr="007F16DD">
              <w:rPr>
                <w:sz w:val="18"/>
                <w:szCs w:val="22"/>
              </w:rPr>
              <w:fldChar w:fldCharType="begin"/>
            </w:r>
            <w:r w:rsidRPr="007F16DD">
              <w:rPr>
                <w:sz w:val="18"/>
                <w:szCs w:val="22"/>
              </w:rPr>
              <w:instrText xml:space="preserve"> DOCPROPERTY  AbsEmail  \* MERGEFORMAT </w:instrText>
            </w:r>
            <w:r w:rsidRPr="007F16DD">
              <w:rPr>
                <w:sz w:val="18"/>
                <w:szCs w:val="22"/>
              </w:rPr>
              <w:fldChar w:fldCharType="separate"/>
            </w:r>
            <w:r w:rsidR="00C4165A">
              <w:rPr>
                <w:sz w:val="18"/>
                <w:szCs w:val="22"/>
              </w:rPr>
              <w:t>AbsEmail</w:t>
            </w:r>
            <w:r w:rsidRPr="007F16DD">
              <w:rPr>
                <w:sz w:val="18"/>
                <w:szCs w:val="22"/>
              </w:rPr>
              <w:fldChar w:fldCharType="end"/>
            </w:r>
          </w:p>
        </w:tc>
      </w:tr>
    </w:tbl>
    <w:p w14:paraId="27B2DB0A" w14:textId="77777777" w:rsidR="00695243" w:rsidRPr="00695243" w:rsidRDefault="00695243" w:rsidP="00695243">
      <w:pPr>
        <w:rPr>
          <w:vanish/>
        </w:rPr>
      </w:pPr>
    </w:p>
    <w:tbl>
      <w:tblPr>
        <w:tblpPr w:leftFromText="142" w:rightFromText="142" w:vertAnchor="page" w:horzAnchor="margin" w:tblpY="63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6168"/>
        <w:gridCol w:w="768"/>
        <w:gridCol w:w="703"/>
        <w:gridCol w:w="807"/>
      </w:tblGrid>
      <w:tr w:rsidR="00A836D5" w:rsidRPr="00190D83" w14:paraId="775B69CF" w14:textId="77777777" w:rsidTr="00A836D5">
        <w:tc>
          <w:tcPr>
            <w:tcW w:w="340" w:type="pct"/>
          </w:tcPr>
          <w:p w14:paraId="1389D239" w14:textId="77777777" w:rsidR="00A836D5" w:rsidRPr="00190D83" w:rsidRDefault="00A836D5" w:rsidP="00A836D5">
            <w:pPr>
              <w:rPr>
                <w:sz w:val="20"/>
                <w:szCs w:val="20"/>
              </w:rPr>
            </w:pPr>
            <w:r w:rsidRPr="00190D83">
              <w:rPr>
                <w:sz w:val="20"/>
                <w:szCs w:val="20"/>
              </w:rPr>
              <w:t>Pos.</w:t>
            </w:r>
          </w:p>
        </w:tc>
        <w:tc>
          <w:tcPr>
            <w:tcW w:w="3403" w:type="pct"/>
          </w:tcPr>
          <w:p w14:paraId="2952820A" w14:textId="77777777" w:rsidR="00A836D5" w:rsidRPr="00190D83" w:rsidRDefault="00A836D5" w:rsidP="00A836D5">
            <w:pPr>
              <w:rPr>
                <w:sz w:val="20"/>
                <w:szCs w:val="20"/>
              </w:rPr>
            </w:pPr>
            <w:r w:rsidRPr="00190D83">
              <w:rPr>
                <w:sz w:val="20"/>
                <w:szCs w:val="20"/>
              </w:rPr>
              <w:t>Aktivität</w:t>
            </w:r>
          </w:p>
        </w:tc>
        <w:tc>
          <w:tcPr>
            <w:tcW w:w="424" w:type="pct"/>
          </w:tcPr>
          <w:p w14:paraId="5D538F59" w14:textId="77777777" w:rsidR="00A836D5" w:rsidRPr="00190D83" w:rsidRDefault="00A836D5" w:rsidP="00A836D5">
            <w:pPr>
              <w:spacing w:line="360" w:lineRule="auto"/>
              <w:ind w:left="-44" w:hanging="64"/>
              <w:jc w:val="center"/>
              <w:rPr>
                <w:sz w:val="20"/>
                <w:szCs w:val="20"/>
              </w:rPr>
            </w:pPr>
            <w:r w:rsidRPr="00190D83">
              <w:rPr>
                <w:sz w:val="20"/>
                <w:szCs w:val="20"/>
              </w:rPr>
              <w:t>Datum</w:t>
            </w:r>
          </w:p>
        </w:tc>
        <w:tc>
          <w:tcPr>
            <w:tcW w:w="388" w:type="pct"/>
          </w:tcPr>
          <w:p w14:paraId="69AF41BD" w14:textId="77777777" w:rsidR="00A836D5" w:rsidRPr="00190D83" w:rsidRDefault="00A836D5" w:rsidP="00A836D5">
            <w:pPr>
              <w:spacing w:line="360" w:lineRule="auto"/>
              <w:ind w:left="-44" w:hanging="64"/>
              <w:jc w:val="center"/>
              <w:rPr>
                <w:sz w:val="20"/>
                <w:szCs w:val="20"/>
              </w:rPr>
            </w:pPr>
            <w:r w:rsidRPr="00190D83">
              <w:rPr>
                <w:sz w:val="20"/>
                <w:szCs w:val="20"/>
              </w:rPr>
              <w:t>Kunde</w:t>
            </w:r>
          </w:p>
        </w:tc>
        <w:tc>
          <w:tcPr>
            <w:tcW w:w="445" w:type="pct"/>
          </w:tcPr>
          <w:p w14:paraId="0379EBE5" w14:textId="77777777" w:rsidR="00A836D5" w:rsidRPr="00190D83" w:rsidRDefault="00A836D5" w:rsidP="00A836D5">
            <w:pPr>
              <w:spacing w:line="360" w:lineRule="auto"/>
              <w:ind w:left="-46" w:hanging="62"/>
              <w:jc w:val="center"/>
              <w:rPr>
                <w:sz w:val="20"/>
                <w:szCs w:val="20"/>
              </w:rPr>
            </w:pPr>
            <w:r w:rsidRPr="00190D83">
              <w:rPr>
                <w:sz w:val="20"/>
                <w:szCs w:val="20"/>
              </w:rPr>
              <w:t>Berater</w:t>
            </w:r>
          </w:p>
        </w:tc>
      </w:tr>
      <w:tr w:rsidR="00A836D5" w:rsidRPr="00190D83" w14:paraId="0D37409D" w14:textId="77777777" w:rsidTr="00A836D5">
        <w:tc>
          <w:tcPr>
            <w:tcW w:w="340" w:type="pct"/>
          </w:tcPr>
          <w:p w14:paraId="08F71E31" w14:textId="77777777" w:rsidR="00A836D5" w:rsidRPr="00190D83" w:rsidRDefault="00A836D5" w:rsidP="00A836D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03" w:type="pct"/>
          </w:tcPr>
          <w:p w14:paraId="0B4DF82C" w14:textId="77777777" w:rsidR="00A836D5" w:rsidRPr="00190D83" w:rsidRDefault="00A836D5" w:rsidP="00F626C2">
            <w:pPr>
              <w:jc w:val="left"/>
              <w:rPr>
                <w:sz w:val="20"/>
                <w:szCs w:val="20"/>
              </w:rPr>
            </w:pPr>
            <w:r w:rsidRPr="00190D83">
              <w:rPr>
                <w:sz w:val="20"/>
                <w:szCs w:val="20"/>
              </w:rPr>
              <w:t>Festlegung der Kategorien (Kategorien, AdrFelder 1-8, UP-Felder)</w:t>
            </w:r>
          </w:p>
        </w:tc>
        <w:tc>
          <w:tcPr>
            <w:tcW w:w="424" w:type="pct"/>
          </w:tcPr>
          <w:p w14:paraId="49367691" w14:textId="77777777" w:rsidR="00A836D5" w:rsidRPr="00190D83" w:rsidRDefault="00A836D5" w:rsidP="00A836D5">
            <w:pPr>
              <w:spacing w:line="360" w:lineRule="auto"/>
              <w:ind w:left="-44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496F7690" w14:textId="77777777" w:rsidR="00A836D5" w:rsidRPr="00190D83" w:rsidRDefault="00A836D5" w:rsidP="00A83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D83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445" w:type="pct"/>
            <w:vAlign w:val="center"/>
          </w:tcPr>
          <w:p w14:paraId="54243CA4" w14:textId="77777777" w:rsidR="00A836D5" w:rsidRPr="00190D83" w:rsidRDefault="00A836D5" w:rsidP="00A83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D83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A836D5" w:rsidRPr="00190D83" w14:paraId="781542C8" w14:textId="77777777" w:rsidTr="00A836D5">
        <w:tc>
          <w:tcPr>
            <w:tcW w:w="340" w:type="pct"/>
          </w:tcPr>
          <w:p w14:paraId="1BB68321" w14:textId="77777777" w:rsidR="00A836D5" w:rsidRPr="00190D83" w:rsidRDefault="00A836D5" w:rsidP="00A836D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03" w:type="pct"/>
          </w:tcPr>
          <w:p w14:paraId="43D15664" w14:textId="77777777" w:rsidR="00A836D5" w:rsidRPr="00190D83" w:rsidRDefault="00A836D5" w:rsidP="00A836D5">
            <w:pPr>
              <w:jc w:val="left"/>
              <w:rPr>
                <w:sz w:val="20"/>
                <w:szCs w:val="20"/>
              </w:rPr>
            </w:pPr>
            <w:r w:rsidRPr="00190D83">
              <w:rPr>
                <w:sz w:val="20"/>
                <w:szCs w:val="20"/>
              </w:rPr>
              <w:t>Einmaliger Datenimport aus</w:t>
            </w:r>
          </w:p>
          <w:p w14:paraId="50EC0628" w14:textId="77777777" w:rsidR="00A836D5" w:rsidRPr="00190D83" w:rsidRDefault="00A836D5" w:rsidP="00A836D5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190D83">
              <w:rPr>
                <w:sz w:val="20"/>
                <w:szCs w:val="20"/>
              </w:rPr>
              <w:t>Outlook</w:t>
            </w:r>
          </w:p>
          <w:p w14:paraId="09B4FF7B" w14:textId="77777777" w:rsidR="00A836D5" w:rsidRPr="00190D83" w:rsidRDefault="00A836D5" w:rsidP="00A836D5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190D83">
              <w:rPr>
                <w:sz w:val="20"/>
                <w:szCs w:val="20"/>
              </w:rPr>
              <w:t>Globales Adressbuch</w:t>
            </w:r>
          </w:p>
          <w:p w14:paraId="7FB9C814" w14:textId="77777777" w:rsidR="00A836D5" w:rsidRPr="00190D83" w:rsidRDefault="00A836D5" w:rsidP="00A836D5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190D83">
              <w:rPr>
                <w:sz w:val="20"/>
                <w:szCs w:val="20"/>
              </w:rPr>
              <w:t>Fremde Datenquelle: _______________________</w:t>
            </w:r>
          </w:p>
        </w:tc>
        <w:tc>
          <w:tcPr>
            <w:tcW w:w="424" w:type="pct"/>
          </w:tcPr>
          <w:p w14:paraId="153DA287" w14:textId="77777777" w:rsidR="00A836D5" w:rsidRPr="00190D83" w:rsidRDefault="00A836D5" w:rsidP="00A836D5">
            <w:pPr>
              <w:spacing w:line="360" w:lineRule="auto"/>
              <w:ind w:left="-44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14:paraId="7890C0DF" w14:textId="77777777" w:rsidR="00190D83" w:rsidRPr="00190D83" w:rsidRDefault="00190D83" w:rsidP="00A836D5">
            <w:pPr>
              <w:spacing w:line="360" w:lineRule="auto"/>
              <w:ind w:left="-44"/>
              <w:jc w:val="center"/>
              <w:rPr>
                <w:sz w:val="18"/>
                <w:szCs w:val="18"/>
              </w:rPr>
            </w:pPr>
          </w:p>
          <w:p w14:paraId="6444352D" w14:textId="77777777" w:rsidR="00A836D5" w:rsidRPr="00190D83" w:rsidRDefault="00A836D5" w:rsidP="00A836D5">
            <w:pPr>
              <w:spacing w:line="360" w:lineRule="auto"/>
              <w:ind w:left="-44"/>
              <w:jc w:val="center"/>
              <w:rPr>
                <w:sz w:val="18"/>
                <w:szCs w:val="18"/>
              </w:rPr>
            </w:pPr>
            <w:r w:rsidRPr="00190D83">
              <w:rPr>
                <w:sz w:val="18"/>
                <w:szCs w:val="18"/>
              </w:rPr>
              <w:sym w:font="Wingdings" w:char="F071"/>
            </w:r>
          </w:p>
          <w:p w14:paraId="27B8FD74" w14:textId="77777777" w:rsidR="00A836D5" w:rsidRPr="00190D83" w:rsidRDefault="00A836D5" w:rsidP="00A836D5">
            <w:pPr>
              <w:spacing w:line="360" w:lineRule="auto"/>
              <w:ind w:left="-44"/>
              <w:jc w:val="center"/>
              <w:rPr>
                <w:sz w:val="18"/>
                <w:szCs w:val="18"/>
              </w:rPr>
            </w:pPr>
            <w:r w:rsidRPr="00190D83">
              <w:rPr>
                <w:sz w:val="18"/>
                <w:szCs w:val="18"/>
              </w:rPr>
              <w:sym w:font="Wingdings" w:char="F071"/>
            </w:r>
          </w:p>
          <w:p w14:paraId="7EE01983" w14:textId="77777777" w:rsidR="00A836D5" w:rsidRPr="00190D83" w:rsidRDefault="00A836D5" w:rsidP="00A836D5">
            <w:pPr>
              <w:spacing w:line="360" w:lineRule="auto"/>
              <w:ind w:left="-44"/>
              <w:jc w:val="center"/>
              <w:rPr>
                <w:sz w:val="18"/>
                <w:szCs w:val="18"/>
              </w:rPr>
            </w:pPr>
            <w:r w:rsidRPr="00190D83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445" w:type="pct"/>
          </w:tcPr>
          <w:p w14:paraId="763FB6A4" w14:textId="77777777" w:rsidR="00A836D5" w:rsidRPr="00190D83" w:rsidRDefault="00A836D5" w:rsidP="00A836D5">
            <w:pPr>
              <w:spacing w:line="360" w:lineRule="auto"/>
              <w:ind w:left="-44"/>
              <w:jc w:val="center"/>
              <w:rPr>
                <w:sz w:val="18"/>
                <w:szCs w:val="18"/>
              </w:rPr>
            </w:pPr>
            <w:r w:rsidRPr="00190D83">
              <w:rPr>
                <w:sz w:val="18"/>
                <w:szCs w:val="18"/>
              </w:rPr>
              <w:t xml:space="preserve"> </w:t>
            </w:r>
          </w:p>
          <w:p w14:paraId="054E9BC1" w14:textId="77777777" w:rsidR="00A836D5" w:rsidRPr="00190D83" w:rsidRDefault="00A836D5" w:rsidP="00A836D5">
            <w:pPr>
              <w:spacing w:line="360" w:lineRule="auto"/>
              <w:ind w:left="-44"/>
              <w:jc w:val="center"/>
              <w:rPr>
                <w:sz w:val="18"/>
                <w:szCs w:val="18"/>
              </w:rPr>
            </w:pPr>
            <w:r w:rsidRPr="00190D83">
              <w:rPr>
                <w:sz w:val="18"/>
                <w:szCs w:val="18"/>
              </w:rPr>
              <w:sym w:font="Wingdings" w:char="F071"/>
            </w:r>
          </w:p>
          <w:p w14:paraId="33B9FD6D" w14:textId="77777777" w:rsidR="00A836D5" w:rsidRPr="00190D83" w:rsidRDefault="00A836D5" w:rsidP="00A836D5">
            <w:pPr>
              <w:spacing w:line="360" w:lineRule="auto"/>
              <w:ind w:left="-44"/>
              <w:jc w:val="center"/>
              <w:rPr>
                <w:sz w:val="18"/>
                <w:szCs w:val="18"/>
              </w:rPr>
            </w:pPr>
            <w:r w:rsidRPr="00190D83">
              <w:rPr>
                <w:sz w:val="18"/>
                <w:szCs w:val="18"/>
              </w:rPr>
              <w:sym w:font="Wingdings" w:char="F071"/>
            </w:r>
          </w:p>
          <w:p w14:paraId="013C0EED" w14:textId="77777777" w:rsidR="00A836D5" w:rsidRPr="00190D83" w:rsidRDefault="00A836D5" w:rsidP="00A836D5">
            <w:pPr>
              <w:jc w:val="center"/>
              <w:rPr>
                <w:sz w:val="18"/>
                <w:szCs w:val="18"/>
              </w:rPr>
            </w:pPr>
            <w:r w:rsidRPr="00190D83">
              <w:rPr>
                <w:sz w:val="18"/>
                <w:szCs w:val="18"/>
              </w:rPr>
              <w:sym w:font="Wingdings" w:char="F071"/>
            </w:r>
          </w:p>
        </w:tc>
      </w:tr>
      <w:tr w:rsidR="00A836D5" w:rsidRPr="00190D83" w14:paraId="6183515A" w14:textId="77777777" w:rsidTr="00A836D5">
        <w:trPr>
          <w:trHeight w:val="1928"/>
        </w:trPr>
        <w:tc>
          <w:tcPr>
            <w:tcW w:w="340" w:type="pct"/>
          </w:tcPr>
          <w:p w14:paraId="62AFE4B2" w14:textId="77777777" w:rsidR="00A836D5" w:rsidRPr="00190D83" w:rsidRDefault="00A836D5" w:rsidP="00A836D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03" w:type="pct"/>
          </w:tcPr>
          <w:p w14:paraId="10E57794" w14:textId="77777777" w:rsidR="00A836D5" w:rsidRPr="00190D83" w:rsidRDefault="00A836D5" w:rsidP="00A836D5">
            <w:pPr>
              <w:jc w:val="left"/>
              <w:rPr>
                <w:sz w:val="20"/>
                <w:szCs w:val="20"/>
              </w:rPr>
            </w:pPr>
            <w:r w:rsidRPr="00190D83">
              <w:rPr>
                <w:sz w:val="20"/>
                <w:szCs w:val="20"/>
              </w:rPr>
              <w:t>Regelmäßiger Datenimport od. Synchronisation aus Fremdsystem</w:t>
            </w:r>
          </w:p>
          <w:p w14:paraId="4E29265B" w14:textId="77777777" w:rsidR="00A836D5" w:rsidRPr="00190D83" w:rsidRDefault="00A836D5" w:rsidP="00A836D5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190D83">
              <w:rPr>
                <w:sz w:val="20"/>
                <w:szCs w:val="20"/>
              </w:rPr>
              <w:t>Schnittstelle bei Fremdsystem vorhanden?</w:t>
            </w:r>
          </w:p>
          <w:p w14:paraId="1BB156BD" w14:textId="77777777" w:rsidR="00A836D5" w:rsidRPr="00190D83" w:rsidRDefault="00A836D5" w:rsidP="00A836D5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190D83">
              <w:rPr>
                <w:sz w:val="20"/>
                <w:szCs w:val="20"/>
              </w:rPr>
              <w:t>Import</w:t>
            </w:r>
          </w:p>
          <w:p w14:paraId="7D5956CA" w14:textId="77777777" w:rsidR="00A836D5" w:rsidRPr="00190D83" w:rsidRDefault="00A836D5" w:rsidP="00A836D5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190D83">
              <w:rPr>
                <w:sz w:val="20"/>
                <w:szCs w:val="20"/>
              </w:rPr>
              <w:t>Synchronisation</w:t>
            </w:r>
          </w:p>
          <w:p w14:paraId="6763842F" w14:textId="77777777" w:rsidR="00A836D5" w:rsidRPr="00190D83" w:rsidRDefault="00A836D5" w:rsidP="00190D83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190D83">
              <w:rPr>
                <w:sz w:val="20"/>
                <w:szCs w:val="20"/>
              </w:rPr>
              <w:t>Richtung (Beide, nur n. Infodesk, nur n. Fremdsystem)</w:t>
            </w:r>
          </w:p>
        </w:tc>
        <w:tc>
          <w:tcPr>
            <w:tcW w:w="424" w:type="pct"/>
          </w:tcPr>
          <w:p w14:paraId="6FD2E234" w14:textId="77777777" w:rsidR="00A836D5" w:rsidRPr="00190D83" w:rsidRDefault="00A836D5" w:rsidP="00A836D5">
            <w:pPr>
              <w:spacing w:line="360" w:lineRule="auto"/>
              <w:ind w:left="-44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14:paraId="083CCAA6" w14:textId="77777777" w:rsidR="00A836D5" w:rsidRPr="00190D83" w:rsidRDefault="00A836D5" w:rsidP="00A836D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D83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  <w:p w14:paraId="1F36E932" w14:textId="77777777" w:rsidR="00A836D5" w:rsidRPr="00190D83" w:rsidRDefault="00A836D5" w:rsidP="00A836D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D83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  <w:p w14:paraId="189CE10F" w14:textId="77777777" w:rsidR="00A836D5" w:rsidRPr="00190D83" w:rsidRDefault="00A836D5" w:rsidP="00A836D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D83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  <w:p w14:paraId="5572B146" w14:textId="77777777" w:rsidR="00A836D5" w:rsidRPr="00190D83" w:rsidRDefault="00A836D5" w:rsidP="00A836D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D83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  <w:p w14:paraId="2C07A671" w14:textId="77777777" w:rsidR="00A836D5" w:rsidRPr="00190D83" w:rsidRDefault="00A836D5" w:rsidP="00A83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D83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445" w:type="pct"/>
          </w:tcPr>
          <w:p w14:paraId="3C8918FD" w14:textId="77777777" w:rsidR="00A836D5" w:rsidRPr="00190D83" w:rsidRDefault="00A836D5" w:rsidP="00A836D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D83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  <w:p w14:paraId="729076E0" w14:textId="77777777" w:rsidR="00A836D5" w:rsidRPr="00190D83" w:rsidRDefault="00A836D5" w:rsidP="00A836D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D83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  <w:p w14:paraId="2B2D6ED4" w14:textId="77777777" w:rsidR="00A836D5" w:rsidRPr="00190D83" w:rsidRDefault="00A836D5" w:rsidP="00A836D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D83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  <w:p w14:paraId="090193CF" w14:textId="77777777" w:rsidR="00A836D5" w:rsidRPr="00190D83" w:rsidRDefault="00A836D5" w:rsidP="00A836D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D83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  <w:p w14:paraId="1C90290B" w14:textId="77777777" w:rsidR="00A836D5" w:rsidRPr="00190D83" w:rsidRDefault="00A836D5" w:rsidP="00A83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D83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</w:tbl>
    <w:p w14:paraId="05D4D90B" w14:textId="77777777" w:rsidR="00DB0A01" w:rsidRDefault="00DB0A01" w:rsidP="00DB0A01">
      <w:pPr>
        <w:rPr>
          <w:sz w:val="22"/>
          <w:szCs w:val="22"/>
        </w:rPr>
      </w:pPr>
    </w:p>
    <w:p w14:paraId="51972B53" w14:textId="77777777" w:rsidR="00A83395" w:rsidRDefault="00A83395" w:rsidP="00DB0A01">
      <w:pPr>
        <w:rPr>
          <w:sz w:val="22"/>
          <w:szCs w:val="22"/>
        </w:rPr>
      </w:pPr>
    </w:p>
    <w:p w14:paraId="2F65EF10" w14:textId="77777777" w:rsidR="00A836D5" w:rsidRDefault="00A836D5" w:rsidP="00A836D5">
      <w:pPr>
        <w:numPr>
          <w:ilvl w:val="0"/>
          <w:numId w:val="8"/>
        </w:numPr>
        <w:ind w:hanging="1080"/>
        <w:rPr>
          <w:b/>
          <w:sz w:val="22"/>
          <w:szCs w:val="22"/>
        </w:rPr>
      </w:pPr>
      <w:r>
        <w:rPr>
          <w:b/>
          <w:sz w:val="22"/>
          <w:szCs w:val="22"/>
        </w:rPr>
        <w:t>Ablagestruktur / Schlüsselfelder</w:t>
      </w:r>
      <w:r w:rsidR="00DA4A35">
        <w:rPr>
          <w:b/>
          <w:sz w:val="22"/>
          <w:szCs w:val="22"/>
        </w:rPr>
        <w:t xml:space="preserve"> Vorgang</w:t>
      </w:r>
    </w:p>
    <w:p w14:paraId="7490FF78" w14:textId="77777777" w:rsidR="00A836D5" w:rsidRDefault="00A836D5" w:rsidP="00A836D5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Die Ablagestruktur kann aus bis zu 6 Ebenen bestehen und sich an Ihrer vorhandenen Dateiablage orientieren. </w:t>
      </w:r>
    </w:p>
    <w:p w14:paraId="79A58372" w14:textId="77777777" w:rsidR="00A836D5" w:rsidRDefault="00A836D5" w:rsidP="00A836D5">
      <w:pPr>
        <w:ind w:left="720"/>
        <w:rPr>
          <w:sz w:val="22"/>
          <w:szCs w:val="22"/>
        </w:rPr>
      </w:pPr>
    </w:p>
    <w:p w14:paraId="5DB09922" w14:textId="77777777" w:rsidR="00A836D5" w:rsidRPr="00DA4A35" w:rsidRDefault="00A836D5" w:rsidP="00A836D5">
      <w:pPr>
        <w:ind w:left="720"/>
        <w:rPr>
          <w:sz w:val="18"/>
          <w:szCs w:val="18"/>
        </w:rPr>
      </w:pPr>
      <w:r w:rsidRPr="00DA4A35">
        <w:rPr>
          <w:b/>
          <w:sz w:val="18"/>
          <w:szCs w:val="18"/>
        </w:rPr>
        <w:t>Beispiel</w:t>
      </w:r>
      <w:r w:rsidR="00DA4A35" w:rsidRPr="00DA4A35">
        <w:rPr>
          <w:b/>
          <w:sz w:val="18"/>
          <w:szCs w:val="18"/>
        </w:rPr>
        <w:t>1</w:t>
      </w:r>
      <w:r w:rsidRPr="00DA4A35">
        <w:rPr>
          <w:sz w:val="18"/>
          <w:szCs w:val="18"/>
        </w:rPr>
        <w:t>:  S:\Daten\P4711\Technik\Anfragen</w:t>
      </w:r>
      <w:r w:rsidR="00DA4A35" w:rsidRPr="00DA4A35">
        <w:rPr>
          <w:sz w:val="18"/>
          <w:szCs w:val="18"/>
        </w:rPr>
        <w:t xml:space="preserve">   („S:\Daten“ </w:t>
      </w:r>
      <w:r w:rsidR="00DA4A35">
        <w:rPr>
          <w:sz w:val="18"/>
          <w:szCs w:val="18"/>
        </w:rPr>
        <w:t xml:space="preserve">ist </w:t>
      </w:r>
      <w:r w:rsidR="00DA4A35" w:rsidRPr="00DA4A35">
        <w:rPr>
          <w:sz w:val="18"/>
          <w:szCs w:val="18"/>
        </w:rPr>
        <w:t>der Hauptordner (Rootpfad)</w:t>
      </w:r>
      <w:r w:rsidR="00DA4A35">
        <w:rPr>
          <w:sz w:val="18"/>
          <w:szCs w:val="18"/>
        </w:rPr>
        <w:t xml:space="preserve"> am Server)</w:t>
      </w:r>
    </w:p>
    <w:p w14:paraId="5AEF9CC5" w14:textId="77777777" w:rsidR="00A836D5" w:rsidRPr="00DA4A35" w:rsidRDefault="00A836D5" w:rsidP="00DA4A35">
      <w:pPr>
        <w:ind w:left="720"/>
        <w:jc w:val="center"/>
        <w:rPr>
          <w:sz w:val="18"/>
          <w:szCs w:val="18"/>
        </w:rPr>
      </w:pPr>
    </w:p>
    <w:p w14:paraId="355E0F3A" w14:textId="77777777" w:rsidR="00A836D5" w:rsidRPr="00DA4A35" w:rsidRDefault="00A836D5" w:rsidP="00DA4A35">
      <w:pPr>
        <w:ind w:left="720" w:firstLine="698"/>
        <w:rPr>
          <w:sz w:val="18"/>
          <w:szCs w:val="18"/>
        </w:rPr>
      </w:pPr>
      <w:r w:rsidRPr="00DA4A35">
        <w:rPr>
          <w:sz w:val="18"/>
          <w:szCs w:val="18"/>
        </w:rPr>
        <w:t>Hier wären Index1=Projekt, Index2=Bereich, Index3=Thema</w:t>
      </w:r>
    </w:p>
    <w:p w14:paraId="747AFFDB" w14:textId="77777777" w:rsidR="00A836D5" w:rsidRDefault="00A836D5" w:rsidP="00A836D5">
      <w:pPr>
        <w:ind w:left="720"/>
        <w:rPr>
          <w:sz w:val="22"/>
          <w:szCs w:val="22"/>
        </w:rPr>
      </w:pPr>
    </w:p>
    <w:p w14:paraId="2DB661F5" w14:textId="77777777" w:rsidR="00DA4A35" w:rsidRPr="00DA4A35" w:rsidRDefault="00DA4A35" w:rsidP="00DA4A35">
      <w:pPr>
        <w:ind w:left="720"/>
        <w:rPr>
          <w:sz w:val="18"/>
          <w:szCs w:val="18"/>
        </w:rPr>
      </w:pPr>
      <w:r w:rsidRPr="00DA4A35">
        <w:rPr>
          <w:b/>
          <w:sz w:val="18"/>
          <w:szCs w:val="18"/>
        </w:rPr>
        <w:t>Beispiel2</w:t>
      </w:r>
      <w:r w:rsidRPr="00DA4A35">
        <w:rPr>
          <w:sz w:val="18"/>
          <w:szCs w:val="18"/>
        </w:rPr>
        <w:t>:  S:\Daten\</w:t>
      </w:r>
      <w:r>
        <w:rPr>
          <w:sz w:val="18"/>
          <w:szCs w:val="18"/>
        </w:rPr>
        <w:t>Mustermann</w:t>
      </w:r>
      <w:r w:rsidRPr="00DA4A35">
        <w:rPr>
          <w:sz w:val="18"/>
          <w:szCs w:val="18"/>
        </w:rPr>
        <w:t xml:space="preserve">\Technik\Anfragen    </w:t>
      </w:r>
    </w:p>
    <w:p w14:paraId="48D8AEF9" w14:textId="77777777" w:rsidR="00DA4A35" w:rsidRPr="00DA4A35" w:rsidRDefault="00DA4A35" w:rsidP="00DA4A35">
      <w:pPr>
        <w:ind w:left="720"/>
        <w:jc w:val="center"/>
        <w:rPr>
          <w:sz w:val="18"/>
          <w:szCs w:val="18"/>
        </w:rPr>
      </w:pPr>
    </w:p>
    <w:p w14:paraId="3BBD5E6C" w14:textId="77777777" w:rsidR="00DA4A35" w:rsidRPr="00DA4A35" w:rsidRDefault="00DA4A35" w:rsidP="00DA4A35">
      <w:pPr>
        <w:ind w:left="720" w:firstLine="698"/>
        <w:rPr>
          <w:sz w:val="18"/>
          <w:szCs w:val="18"/>
        </w:rPr>
      </w:pPr>
      <w:r w:rsidRPr="00DA4A35">
        <w:rPr>
          <w:sz w:val="18"/>
          <w:szCs w:val="18"/>
        </w:rPr>
        <w:t>Hier wären Index1=</w:t>
      </w:r>
      <w:r>
        <w:rPr>
          <w:sz w:val="18"/>
          <w:szCs w:val="18"/>
        </w:rPr>
        <w:t>Adresse</w:t>
      </w:r>
      <w:r w:rsidRPr="00DA4A35">
        <w:rPr>
          <w:sz w:val="18"/>
          <w:szCs w:val="18"/>
        </w:rPr>
        <w:t>, Index2=Bereich, Index3=Thema</w:t>
      </w:r>
    </w:p>
    <w:p w14:paraId="6ADC3883" w14:textId="77777777" w:rsidR="00DA4A35" w:rsidRDefault="00DA4A35" w:rsidP="00A836D5">
      <w:pPr>
        <w:ind w:left="720"/>
        <w:rPr>
          <w:sz w:val="22"/>
          <w:szCs w:val="22"/>
        </w:rPr>
      </w:pPr>
    </w:p>
    <w:p w14:paraId="1D70ED48" w14:textId="77777777" w:rsidR="00DA4A35" w:rsidRDefault="00DA4A35" w:rsidP="00A836D5">
      <w:pPr>
        <w:ind w:left="720"/>
        <w:rPr>
          <w:sz w:val="22"/>
          <w:szCs w:val="22"/>
        </w:rPr>
      </w:pPr>
      <w:r>
        <w:rPr>
          <w:sz w:val="22"/>
          <w:szCs w:val="22"/>
        </w:rPr>
        <w:t>Es sind beliebige Kombinationen möglich, gerne beraten wir Sie bei der optimalen Konfiguration</w:t>
      </w:r>
      <w:r w:rsidR="00A83395">
        <w:rPr>
          <w:sz w:val="22"/>
          <w:szCs w:val="22"/>
        </w:rPr>
        <w:t>.</w:t>
      </w:r>
    </w:p>
    <w:p w14:paraId="104BA805" w14:textId="77777777" w:rsidR="00A836D5" w:rsidRDefault="00A836D5" w:rsidP="00A836D5">
      <w:pPr>
        <w:rPr>
          <w:b/>
          <w:sz w:val="22"/>
          <w:szCs w:val="22"/>
        </w:rPr>
      </w:pPr>
    </w:p>
    <w:p w14:paraId="41797885" w14:textId="77777777" w:rsidR="00A836D5" w:rsidRDefault="00F626C2" w:rsidP="00A836D5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C1162B3" w14:textId="77777777" w:rsidR="00A836D5" w:rsidRPr="004641B4" w:rsidRDefault="00DA4A35" w:rsidP="00A836D5">
      <w:pPr>
        <w:numPr>
          <w:ilvl w:val="0"/>
          <w:numId w:val="8"/>
        </w:numPr>
        <w:ind w:hanging="1080"/>
        <w:rPr>
          <w:b/>
          <w:sz w:val="22"/>
          <w:szCs w:val="22"/>
        </w:rPr>
      </w:pPr>
      <w:r>
        <w:rPr>
          <w:b/>
          <w:sz w:val="22"/>
          <w:szCs w:val="22"/>
        </w:rPr>
        <w:t>Selektionsfelder Adresse (Suchfelder)</w:t>
      </w:r>
    </w:p>
    <w:p w14:paraId="72046BCE" w14:textId="77777777" w:rsidR="00A83395" w:rsidRDefault="00A83395" w:rsidP="00A83395">
      <w:pPr>
        <w:ind w:firstLine="709"/>
        <w:rPr>
          <w:sz w:val="22"/>
          <w:szCs w:val="22"/>
        </w:rPr>
      </w:pPr>
      <w:r>
        <w:rPr>
          <w:sz w:val="22"/>
          <w:szCs w:val="22"/>
        </w:rPr>
        <w:t>Hier bitte wichtige Selektionskriterien für die Adressen eintragen, siehe Beispiele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2128"/>
        <w:gridCol w:w="4961"/>
      </w:tblGrid>
      <w:tr w:rsidR="00DA4A35" w:rsidRPr="00E25B72" w14:paraId="3B1AA6BF" w14:textId="77777777" w:rsidTr="00E25B72">
        <w:tc>
          <w:tcPr>
            <w:tcW w:w="1014" w:type="dxa"/>
          </w:tcPr>
          <w:p w14:paraId="2EA8A490" w14:textId="77777777" w:rsidR="00DA4A35" w:rsidRPr="00E25B72" w:rsidRDefault="00DA4A35" w:rsidP="00DA4A35">
            <w:pPr>
              <w:rPr>
                <w:b/>
                <w:sz w:val="20"/>
                <w:szCs w:val="20"/>
              </w:rPr>
            </w:pPr>
            <w:r w:rsidRPr="00E25B72">
              <w:rPr>
                <w:b/>
                <w:sz w:val="20"/>
                <w:szCs w:val="20"/>
              </w:rPr>
              <w:t>Selektion</w:t>
            </w:r>
          </w:p>
        </w:tc>
        <w:tc>
          <w:tcPr>
            <w:tcW w:w="2191" w:type="dxa"/>
          </w:tcPr>
          <w:p w14:paraId="16BE035A" w14:textId="77777777" w:rsidR="00DA4A35" w:rsidRPr="00E25B72" w:rsidRDefault="00DA4A35" w:rsidP="00DA4A35">
            <w:pPr>
              <w:rPr>
                <w:b/>
                <w:sz w:val="20"/>
                <w:szCs w:val="20"/>
              </w:rPr>
            </w:pPr>
            <w:r w:rsidRPr="00E25B72">
              <w:rPr>
                <w:b/>
                <w:sz w:val="20"/>
                <w:szCs w:val="20"/>
              </w:rPr>
              <w:t>Bezeichnung</w:t>
            </w:r>
          </w:p>
        </w:tc>
        <w:tc>
          <w:tcPr>
            <w:tcW w:w="5266" w:type="dxa"/>
          </w:tcPr>
          <w:p w14:paraId="129361C6" w14:textId="77777777" w:rsidR="00DA4A35" w:rsidRPr="00E25B72" w:rsidRDefault="00DA4A35" w:rsidP="00DA4A35">
            <w:pPr>
              <w:rPr>
                <w:b/>
                <w:sz w:val="20"/>
                <w:szCs w:val="20"/>
              </w:rPr>
            </w:pPr>
            <w:r w:rsidRPr="00E25B72">
              <w:rPr>
                <w:b/>
                <w:sz w:val="20"/>
                <w:szCs w:val="20"/>
              </w:rPr>
              <w:t>Werte</w:t>
            </w:r>
            <w:r w:rsidR="00A46C6C" w:rsidRPr="00E25B72">
              <w:rPr>
                <w:b/>
                <w:sz w:val="20"/>
                <w:szCs w:val="20"/>
              </w:rPr>
              <w:t xml:space="preserve"> Combobox (Auswahltabelle)</w:t>
            </w:r>
          </w:p>
        </w:tc>
      </w:tr>
      <w:tr w:rsidR="00DA4A35" w:rsidRPr="00E25B72" w14:paraId="29AFF087" w14:textId="77777777" w:rsidTr="00E25B72">
        <w:tc>
          <w:tcPr>
            <w:tcW w:w="1014" w:type="dxa"/>
          </w:tcPr>
          <w:p w14:paraId="087BC19C" w14:textId="77777777" w:rsidR="00DA4A35" w:rsidRPr="00E25B72" w:rsidRDefault="00DA4A35" w:rsidP="00DA4A35">
            <w:pPr>
              <w:rPr>
                <w:sz w:val="20"/>
                <w:szCs w:val="20"/>
              </w:rPr>
            </w:pPr>
            <w:r w:rsidRPr="00E25B72">
              <w:rPr>
                <w:sz w:val="20"/>
                <w:szCs w:val="20"/>
              </w:rPr>
              <w:t>AdrFeld</w:t>
            </w:r>
            <w:r w:rsidR="00A46C6C" w:rsidRPr="00E25B72">
              <w:rPr>
                <w:sz w:val="20"/>
                <w:szCs w:val="20"/>
              </w:rPr>
              <w:t>1</w:t>
            </w:r>
          </w:p>
        </w:tc>
        <w:tc>
          <w:tcPr>
            <w:tcW w:w="2191" w:type="dxa"/>
          </w:tcPr>
          <w:p w14:paraId="0EBF3772" w14:textId="77777777" w:rsidR="00DA4A35" w:rsidRPr="00E25B72" w:rsidRDefault="00A46C6C" w:rsidP="00DA4A35">
            <w:pPr>
              <w:rPr>
                <w:sz w:val="20"/>
                <w:szCs w:val="20"/>
              </w:rPr>
            </w:pPr>
            <w:r w:rsidRPr="00E25B72">
              <w:rPr>
                <w:sz w:val="20"/>
                <w:szCs w:val="20"/>
              </w:rPr>
              <w:t>VIP-KZ</w:t>
            </w:r>
          </w:p>
        </w:tc>
        <w:tc>
          <w:tcPr>
            <w:tcW w:w="5266" w:type="dxa"/>
          </w:tcPr>
          <w:p w14:paraId="58BEC59D" w14:textId="77777777" w:rsidR="00DA4A35" w:rsidRPr="00E25B72" w:rsidRDefault="00A46C6C" w:rsidP="00DA4A35">
            <w:pPr>
              <w:rPr>
                <w:sz w:val="20"/>
                <w:szCs w:val="20"/>
                <w:lang w:val="en-US"/>
              </w:rPr>
            </w:pPr>
            <w:r w:rsidRPr="00E25B72">
              <w:rPr>
                <w:sz w:val="20"/>
                <w:szCs w:val="20"/>
                <w:lang w:val="en-US"/>
              </w:rPr>
              <w:t>VIP-A, VIP-B, VIP-C…</w:t>
            </w:r>
          </w:p>
        </w:tc>
      </w:tr>
      <w:tr w:rsidR="00DA4A35" w:rsidRPr="00E25B72" w14:paraId="27FAC1EF" w14:textId="77777777" w:rsidTr="00E25B72">
        <w:tc>
          <w:tcPr>
            <w:tcW w:w="1014" w:type="dxa"/>
          </w:tcPr>
          <w:p w14:paraId="5DAB3260" w14:textId="77777777" w:rsidR="00DA4A35" w:rsidRPr="00E25B72" w:rsidRDefault="00DA4A35" w:rsidP="00DA4A35">
            <w:pPr>
              <w:rPr>
                <w:sz w:val="20"/>
                <w:szCs w:val="20"/>
              </w:rPr>
            </w:pPr>
            <w:r w:rsidRPr="00E25B72">
              <w:rPr>
                <w:sz w:val="20"/>
                <w:szCs w:val="20"/>
              </w:rPr>
              <w:t>AdrFeld</w:t>
            </w:r>
            <w:r w:rsidR="00A46C6C" w:rsidRPr="00E25B72">
              <w:rPr>
                <w:sz w:val="20"/>
                <w:szCs w:val="20"/>
              </w:rPr>
              <w:t>2</w:t>
            </w:r>
          </w:p>
        </w:tc>
        <w:tc>
          <w:tcPr>
            <w:tcW w:w="2191" w:type="dxa"/>
          </w:tcPr>
          <w:p w14:paraId="0BB863B8" w14:textId="77777777" w:rsidR="00DA4A35" w:rsidRPr="00E25B72" w:rsidRDefault="00A46C6C" w:rsidP="00DA4A35">
            <w:pPr>
              <w:rPr>
                <w:sz w:val="20"/>
                <w:szCs w:val="20"/>
              </w:rPr>
            </w:pPr>
            <w:r w:rsidRPr="00E25B72">
              <w:rPr>
                <w:sz w:val="20"/>
                <w:szCs w:val="20"/>
              </w:rPr>
              <w:t>Mailing</w:t>
            </w:r>
          </w:p>
        </w:tc>
        <w:tc>
          <w:tcPr>
            <w:tcW w:w="5266" w:type="dxa"/>
          </w:tcPr>
          <w:p w14:paraId="3BD65153" w14:textId="77777777" w:rsidR="00DA4A35" w:rsidRPr="00E25B72" w:rsidRDefault="00A46C6C" w:rsidP="00DA4A35">
            <w:pPr>
              <w:rPr>
                <w:sz w:val="20"/>
                <w:szCs w:val="20"/>
              </w:rPr>
            </w:pPr>
            <w:r w:rsidRPr="00E25B72">
              <w:rPr>
                <w:sz w:val="20"/>
                <w:szCs w:val="20"/>
              </w:rPr>
              <w:t>Brief, Fax, Newsletter, kein…</w:t>
            </w:r>
          </w:p>
        </w:tc>
      </w:tr>
      <w:tr w:rsidR="00DA4A35" w:rsidRPr="00E25B72" w14:paraId="1A1EB9F1" w14:textId="77777777" w:rsidTr="00E25B72">
        <w:tc>
          <w:tcPr>
            <w:tcW w:w="1014" w:type="dxa"/>
          </w:tcPr>
          <w:p w14:paraId="59EEAD10" w14:textId="77777777" w:rsidR="00DA4A35" w:rsidRPr="00E25B72" w:rsidRDefault="00DA4A35" w:rsidP="00DA4A35">
            <w:pPr>
              <w:rPr>
                <w:sz w:val="20"/>
                <w:szCs w:val="20"/>
              </w:rPr>
            </w:pPr>
            <w:r w:rsidRPr="00E25B72">
              <w:rPr>
                <w:sz w:val="20"/>
                <w:szCs w:val="20"/>
              </w:rPr>
              <w:t>AdrFeld</w:t>
            </w:r>
            <w:r w:rsidR="00A46C6C" w:rsidRPr="00E25B72">
              <w:rPr>
                <w:sz w:val="20"/>
                <w:szCs w:val="20"/>
              </w:rPr>
              <w:t>3</w:t>
            </w:r>
          </w:p>
        </w:tc>
        <w:tc>
          <w:tcPr>
            <w:tcW w:w="2191" w:type="dxa"/>
          </w:tcPr>
          <w:p w14:paraId="34722457" w14:textId="77777777" w:rsidR="00DA4A35" w:rsidRPr="00E25B72" w:rsidRDefault="00A46C6C" w:rsidP="00DA4A35">
            <w:pPr>
              <w:rPr>
                <w:sz w:val="20"/>
                <w:szCs w:val="20"/>
              </w:rPr>
            </w:pPr>
            <w:r w:rsidRPr="00E25B72">
              <w:rPr>
                <w:sz w:val="20"/>
                <w:szCs w:val="20"/>
              </w:rPr>
              <w:t>Branche</w:t>
            </w:r>
          </w:p>
        </w:tc>
        <w:tc>
          <w:tcPr>
            <w:tcW w:w="5266" w:type="dxa"/>
          </w:tcPr>
          <w:p w14:paraId="19E8FC2B" w14:textId="77777777" w:rsidR="00DA4A35" w:rsidRPr="00E25B72" w:rsidRDefault="00A46C6C" w:rsidP="00DA4A35">
            <w:pPr>
              <w:rPr>
                <w:sz w:val="20"/>
                <w:szCs w:val="20"/>
              </w:rPr>
            </w:pPr>
            <w:r w:rsidRPr="00E25B72">
              <w:rPr>
                <w:sz w:val="20"/>
                <w:szCs w:val="20"/>
              </w:rPr>
              <w:t>Industrie, Großhandel, Einzelhandel, Behörden…</w:t>
            </w:r>
          </w:p>
        </w:tc>
      </w:tr>
      <w:tr w:rsidR="00DA4A35" w:rsidRPr="00E25B72" w14:paraId="626738CC" w14:textId="77777777" w:rsidTr="00E25B72">
        <w:tc>
          <w:tcPr>
            <w:tcW w:w="1014" w:type="dxa"/>
          </w:tcPr>
          <w:p w14:paraId="27D00E7F" w14:textId="77777777" w:rsidR="00DA4A35" w:rsidRPr="00E25B72" w:rsidRDefault="00DA4A35" w:rsidP="00DA4A35">
            <w:pPr>
              <w:rPr>
                <w:sz w:val="20"/>
                <w:szCs w:val="20"/>
              </w:rPr>
            </w:pPr>
            <w:r w:rsidRPr="00E25B72">
              <w:rPr>
                <w:sz w:val="20"/>
                <w:szCs w:val="20"/>
              </w:rPr>
              <w:t>AdrFeld</w:t>
            </w:r>
            <w:r w:rsidR="00A46C6C" w:rsidRPr="00E25B72">
              <w:rPr>
                <w:sz w:val="20"/>
                <w:szCs w:val="20"/>
              </w:rPr>
              <w:t>4</w:t>
            </w:r>
          </w:p>
        </w:tc>
        <w:tc>
          <w:tcPr>
            <w:tcW w:w="2191" w:type="dxa"/>
          </w:tcPr>
          <w:p w14:paraId="73C8DD99" w14:textId="77777777" w:rsidR="00DA4A35" w:rsidRPr="00E25B72" w:rsidRDefault="00A46C6C" w:rsidP="00DA4A35">
            <w:pPr>
              <w:rPr>
                <w:sz w:val="20"/>
                <w:szCs w:val="20"/>
              </w:rPr>
            </w:pPr>
            <w:r w:rsidRPr="00E25B72">
              <w:rPr>
                <w:sz w:val="20"/>
                <w:szCs w:val="20"/>
              </w:rPr>
              <w:t>Adresstyp</w:t>
            </w:r>
          </w:p>
        </w:tc>
        <w:tc>
          <w:tcPr>
            <w:tcW w:w="5266" w:type="dxa"/>
          </w:tcPr>
          <w:p w14:paraId="7BEA3103" w14:textId="77777777" w:rsidR="00DA4A35" w:rsidRPr="00E25B72" w:rsidRDefault="00A46C6C" w:rsidP="00DA4A35">
            <w:pPr>
              <w:rPr>
                <w:sz w:val="20"/>
                <w:szCs w:val="20"/>
              </w:rPr>
            </w:pPr>
            <w:r w:rsidRPr="00E25B72">
              <w:rPr>
                <w:sz w:val="20"/>
                <w:szCs w:val="20"/>
              </w:rPr>
              <w:t>Kunde, Lieferant, Interessent, Personal, Intern…</w:t>
            </w:r>
          </w:p>
        </w:tc>
      </w:tr>
      <w:tr w:rsidR="00DA4A35" w:rsidRPr="00E25B72" w14:paraId="24D6283C" w14:textId="77777777" w:rsidTr="00E25B72">
        <w:tc>
          <w:tcPr>
            <w:tcW w:w="1014" w:type="dxa"/>
          </w:tcPr>
          <w:p w14:paraId="2CFADBED" w14:textId="77777777" w:rsidR="00DA4A35" w:rsidRPr="00E25B72" w:rsidRDefault="00DA4A35" w:rsidP="00DA4A35">
            <w:pPr>
              <w:rPr>
                <w:sz w:val="20"/>
                <w:szCs w:val="20"/>
              </w:rPr>
            </w:pPr>
            <w:r w:rsidRPr="00E25B72">
              <w:rPr>
                <w:sz w:val="20"/>
                <w:szCs w:val="20"/>
              </w:rPr>
              <w:t>AdrFeld</w:t>
            </w:r>
            <w:r w:rsidR="00A46C6C" w:rsidRPr="00E25B72">
              <w:rPr>
                <w:sz w:val="20"/>
                <w:szCs w:val="20"/>
              </w:rPr>
              <w:t>5</w:t>
            </w:r>
          </w:p>
        </w:tc>
        <w:tc>
          <w:tcPr>
            <w:tcW w:w="2191" w:type="dxa"/>
          </w:tcPr>
          <w:p w14:paraId="2ED3E991" w14:textId="77777777" w:rsidR="00DA4A35" w:rsidRPr="00E25B72" w:rsidRDefault="00A46C6C" w:rsidP="00DA4A35">
            <w:pPr>
              <w:rPr>
                <w:sz w:val="20"/>
                <w:szCs w:val="20"/>
              </w:rPr>
            </w:pPr>
            <w:r w:rsidRPr="00E25B72">
              <w:rPr>
                <w:sz w:val="20"/>
                <w:szCs w:val="20"/>
              </w:rPr>
              <w:t>Zuständige Mitarb.</w:t>
            </w:r>
          </w:p>
        </w:tc>
        <w:tc>
          <w:tcPr>
            <w:tcW w:w="5266" w:type="dxa"/>
          </w:tcPr>
          <w:p w14:paraId="12B42AAF" w14:textId="77777777" w:rsidR="00DA4A35" w:rsidRPr="00E25B72" w:rsidRDefault="00A46C6C" w:rsidP="00DA4A35">
            <w:pPr>
              <w:rPr>
                <w:sz w:val="20"/>
                <w:szCs w:val="20"/>
              </w:rPr>
            </w:pPr>
            <w:r w:rsidRPr="00E25B72">
              <w:rPr>
                <w:sz w:val="20"/>
                <w:szCs w:val="20"/>
              </w:rPr>
              <w:t>Maier, Müller, Schulze…</w:t>
            </w:r>
          </w:p>
        </w:tc>
      </w:tr>
      <w:tr w:rsidR="00DA4A35" w:rsidRPr="00E25B72" w14:paraId="251264BC" w14:textId="77777777" w:rsidTr="00E25B72">
        <w:tc>
          <w:tcPr>
            <w:tcW w:w="1014" w:type="dxa"/>
          </w:tcPr>
          <w:p w14:paraId="46D2432A" w14:textId="77777777" w:rsidR="00DA4A35" w:rsidRPr="00E25B72" w:rsidRDefault="00DA4A35" w:rsidP="00DA4A35">
            <w:pPr>
              <w:rPr>
                <w:sz w:val="20"/>
                <w:szCs w:val="20"/>
              </w:rPr>
            </w:pPr>
            <w:r w:rsidRPr="00E25B72">
              <w:rPr>
                <w:sz w:val="20"/>
                <w:szCs w:val="20"/>
              </w:rPr>
              <w:t>AdrFeld</w:t>
            </w:r>
            <w:r w:rsidR="00A46C6C" w:rsidRPr="00E25B72">
              <w:rPr>
                <w:sz w:val="20"/>
                <w:szCs w:val="20"/>
              </w:rPr>
              <w:t>6</w:t>
            </w:r>
          </w:p>
        </w:tc>
        <w:tc>
          <w:tcPr>
            <w:tcW w:w="2191" w:type="dxa"/>
          </w:tcPr>
          <w:p w14:paraId="0B677309" w14:textId="77777777" w:rsidR="00DA4A35" w:rsidRPr="00E25B72" w:rsidRDefault="00DA4A35" w:rsidP="00DA4A35">
            <w:pPr>
              <w:rPr>
                <w:sz w:val="20"/>
                <w:szCs w:val="20"/>
              </w:rPr>
            </w:pPr>
          </w:p>
        </w:tc>
        <w:tc>
          <w:tcPr>
            <w:tcW w:w="5266" w:type="dxa"/>
          </w:tcPr>
          <w:p w14:paraId="1AB4CC68" w14:textId="77777777" w:rsidR="00DA4A35" w:rsidRPr="00E25B72" w:rsidRDefault="00DA4A35" w:rsidP="00DA4A35">
            <w:pPr>
              <w:rPr>
                <w:sz w:val="20"/>
                <w:szCs w:val="20"/>
              </w:rPr>
            </w:pPr>
          </w:p>
        </w:tc>
      </w:tr>
      <w:tr w:rsidR="00DA4A35" w:rsidRPr="00E25B72" w14:paraId="15F0A400" w14:textId="77777777" w:rsidTr="00E25B72">
        <w:tc>
          <w:tcPr>
            <w:tcW w:w="1014" w:type="dxa"/>
          </w:tcPr>
          <w:p w14:paraId="4DAF478E" w14:textId="77777777" w:rsidR="00DA4A35" w:rsidRPr="00E25B72" w:rsidRDefault="00DA4A35" w:rsidP="00DA4A35">
            <w:pPr>
              <w:rPr>
                <w:sz w:val="20"/>
                <w:szCs w:val="20"/>
              </w:rPr>
            </w:pPr>
            <w:r w:rsidRPr="00E25B72">
              <w:rPr>
                <w:sz w:val="20"/>
                <w:szCs w:val="20"/>
              </w:rPr>
              <w:t>AdrFeld</w:t>
            </w:r>
            <w:r w:rsidR="00A46C6C" w:rsidRPr="00E25B72">
              <w:rPr>
                <w:sz w:val="20"/>
                <w:szCs w:val="20"/>
              </w:rPr>
              <w:t>7</w:t>
            </w:r>
          </w:p>
        </w:tc>
        <w:tc>
          <w:tcPr>
            <w:tcW w:w="2191" w:type="dxa"/>
          </w:tcPr>
          <w:p w14:paraId="5858E275" w14:textId="77777777" w:rsidR="00DA4A35" w:rsidRPr="00E25B72" w:rsidRDefault="00DA4A35" w:rsidP="00DA4A35">
            <w:pPr>
              <w:rPr>
                <w:sz w:val="20"/>
                <w:szCs w:val="20"/>
              </w:rPr>
            </w:pPr>
          </w:p>
        </w:tc>
        <w:tc>
          <w:tcPr>
            <w:tcW w:w="5266" w:type="dxa"/>
          </w:tcPr>
          <w:p w14:paraId="64F49478" w14:textId="77777777" w:rsidR="00DA4A35" w:rsidRPr="00E25B72" w:rsidRDefault="00DA4A35" w:rsidP="00DA4A35">
            <w:pPr>
              <w:rPr>
                <w:sz w:val="20"/>
                <w:szCs w:val="20"/>
              </w:rPr>
            </w:pPr>
          </w:p>
        </w:tc>
      </w:tr>
      <w:tr w:rsidR="00DA4A35" w:rsidRPr="00E25B72" w14:paraId="4B73DA59" w14:textId="77777777" w:rsidTr="00E25B72">
        <w:tc>
          <w:tcPr>
            <w:tcW w:w="1014" w:type="dxa"/>
          </w:tcPr>
          <w:p w14:paraId="4BD056C3" w14:textId="77777777" w:rsidR="00DA4A35" w:rsidRPr="00E25B72" w:rsidRDefault="00A46C6C" w:rsidP="00DA4A35">
            <w:pPr>
              <w:rPr>
                <w:sz w:val="20"/>
                <w:szCs w:val="20"/>
              </w:rPr>
            </w:pPr>
            <w:r w:rsidRPr="00E25B72">
              <w:rPr>
                <w:sz w:val="20"/>
                <w:szCs w:val="20"/>
              </w:rPr>
              <w:t>AdrFeld8</w:t>
            </w:r>
          </w:p>
        </w:tc>
        <w:tc>
          <w:tcPr>
            <w:tcW w:w="2191" w:type="dxa"/>
          </w:tcPr>
          <w:p w14:paraId="129D4A9D" w14:textId="77777777" w:rsidR="00DA4A35" w:rsidRPr="00E25B72" w:rsidRDefault="00DA4A35" w:rsidP="00DA4A35">
            <w:pPr>
              <w:rPr>
                <w:sz w:val="20"/>
                <w:szCs w:val="20"/>
              </w:rPr>
            </w:pPr>
          </w:p>
        </w:tc>
        <w:tc>
          <w:tcPr>
            <w:tcW w:w="5266" w:type="dxa"/>
          </w:tcPr>
          <w:p w14:paraId="37441F5C" w14:textId="77777777" w:rsidR="00DA4A35" w:rsidRPr="00E25B72" w:rsidRDefault="00DA4A35" w:rsidP="00DA4A35">
            <w:pPr>
              <w:rPr>
                <w:sz w:val="20"/>
                <w:szCs w:val="20"/>
              </w:rPr>
            </w:pPr>
          </w:p>
        </w:tc>
      </w:tr>
    </w:tbl>
    <w:p w14:paraId="368C5E93" w14:textId="77777777" w:rsidR="00C55EF4" w:rsidRDefault="00C55EF4" w:rsidP="00C55EF4">
      <w:pPr>
        <w:rPr>
          <w:sz w:val="22"/>
          <w:szCs w:val="22"/>
        </w:rPr>
      </w:pPr>
    </w:p>
    <w:p w14:paraId="421509DD" w14:textId="77777777" w:rsidR="00F626C2" w:rsidRDefault="00F626C2" w:rsidP="00C55EF4">
      <w:pPr>
        <w:rPr>
          <w:sz w:val="22"/>
          <w:szCs w:val="22"/>
        </w:rPr>
      </w:pPr>
    </w:p>
    <w:p w14:paraId="3C2842AB" w14:textId="77777777" w:rsidR="00C55EF4" w:rsidRPr="004641B4" w:rsidRDefault="00A46C6C" w:rsidP="00E019B0">
      <w:pPr>
        <w:numPr>
          <w:ilvl w:val="0"/>
          <w:numId w:val="8"/>
        </w:numPr>
        <w:ind w:hanging="1080"/>
        <w:rPr>
          <w:b/>
          <w:sz w:val="22"/>
          <w:szCs w:val="22"/>
        </w:rPr>
      </w:pPr>
      <w:r>
        <w:rPr>
          <w:b/>
          <w:sz w:val="22"/>
          <w:szCs w:val="22"/>
        </w:rPr>
        <w:t>Dokumentenvorlagen Word / Excel</w:t>
      </w:r>
    </w:p>
    <w:p w14:paraId="6F927CB9" w14:textId="77777777" w:rsidR="00C55EF4" w:rsidRDefault="00A46C6C" w:rsidP="00A83395">
      <w:pPr>
        <w:ind w:left="720"/>
        <w:rPr>
          <w:sz w:val="22"/>
          <w:szCs w:val="22"/>
        </w:rPr>
      </w:pPr>
      <w:r>
        <w:rPr>
          <w:sz w:val="22"/>
          <w:szCs w:val="22"/>
        </w:rPr>
        <w:t>Bitte die wichtigsten 2-3 Dokumentenvorlagen (Word und Excel, dot + xlt) zusammentragen und vorab per E-Mail an Fischer Software senden. Übl</w:t>
      </w:r>
      <w:r w:rsidR="00A83395">
        <w:rPr>
          <w:sz w:val="22"/>
          <w:szCs w:val="22"/>
        </w:rPr>
        <w:t>i</w:t>
      </w:r>
      <w:r>
        <w:rPr>
          <w:sz w:val="22"/>
          <w:szCs w:val="22"/>
        </w:rPr>
        <w:t>cherweise sind dies eine Brief-, Fax-, und ggfs. Angebotsvorlage.</w:t>
      </w:r>
    </w:p>
    <w:p w14:paraId="61C7C6E8" w14:textId="77777777" w:rsidR="00C55EF4" w:rsidRDefault="00C55EF4" w:rsidP="00C55EF4">
      <w:pPr>
        <w:rPr>
          <w:sz w:val="22"/>
          <w:szCs w:val="22"/>
        </w:rPr>
      </w:pPr>
    </w:p>
    <w:p w14:paraId="48269C4E" w14:textId="77777777" w:rsidR="00F626C2" w:rsidRDefault="00F626C2" w:rsidP="00C55EF4">
      <w:pPr>
        <w:rPr>
          <w:sz w:val="22"/>
          <w:szCs w:val="22"/>
        </w:rPr>
      </w:pPr>
    </w:p>
    <w:p w14:paraId="0C473701" w14:textId="77777777" w:rsidR="00C55EF4" w:rsidRPr="004641B4" w:rsidRDefault="00C55EF4" w:rsidP="00E019B0">
      <w:pPr>
        <w:numPr>
          <w:ilvl w:val="0"/>
          <w:numId w:val="8"/>
        </w:numPr>
        <w:ind w:left="709" w:hanging="709"/>
        <w:rPr>
          <w:b/>
          <w:sz w:val="22"/>
          <w:szCs w:val="22"/>
        </w:rPr>
      </w:pPr>
      <w:r w:rsidRPr="004641B4">
        <w:rPr>
          <w:b/>
          <w:sz w:val="22"/>
          <w:szCs w:val="22"/>
        </w:rPr>
        <w:t>Berechtigungen</w:t>
      </w:r>
      <w:r w:rsidR="00A46C6C">
        <w:rPr>
          <w:b/>
          <w:sz w:val="22"/>
          <w:szCs w:val="22"/>
        </w:rPr>
        <w:t xml:space="preserve"> / Zugriffsrechte</w:t>
      </w:r>
    </w:p>
    <w:p w14:paraId="2315CC99" w14:textId="77777777" w:rsidR="00C55EF4" w:rsidRDefault="00A46C6C" w:rsidP="00A46C6C">
      <w:pPr>
        <w:ind w:left="720"/>
        <w:rPr>
          <w:sz w:val="22"/>
          <w:szCs w:val="22"/>
        </w:rPr>
      </w:pPr>
      <w:r>
        <w:rPr>
          <w:sz w:val="22"/>
          <w:szCs w:val="22"/>
        </w:rPr>
        <w:t>Bitte definieren Sie die Berechtigungsstruktur, wer darf auf welche Daten zugreifen</w:t>
      </w:r>
      <w:r w:rsidR="004C6085">
        <w:rPr>
          <w:sz w:val="22"/>
          <w:szCs w:val="22"/>
        </w:rPr>
        <w:t>. Die Werte sind bereits als Vorschlag vorbelegt, bei Bedarf bitte ändern.</w:t>
      </w: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843"/>
        <w:gridCol w:w="1984"/>
        <w:gridCol w:w="2268"/>
      </w:tblGrid>
      <w:tr w:rsidR="004C6085" w:rsidRPr="00E25B72" w14:paraId="06112458" w14:textId="77777777" w:rsidTr="00E25B72">
        <w:tc>
          <w:tcPr>
            <w:tcW w:w="2410" w:type="dxa"/>
          </w:tcPr>
          <w:p w14:paraId="1656DC02" w14:textId="77777777" w:rsidR="004C6085" w:rsidRPr="00E25B72" w:rsidRDefault="004C6085" w:rsidP="00A46C6C">
            <w:pPr>
              <w:rPr>
                <w:b/>
                <w:sz w:val="20"/>
                <w:szCs w:val="20"/>
              </w:rPr>
            </w:pPr>
            <w:r w:rsidRPr="00E25B72">
              <w:rPr>
                <w:b/>
                <w:sz w:val="20"/>
                <w:szCs w:val="20"/>
              </w:rPr>
              <w:t>Datenbereich</w:t>
            </w:r>
          </w:p>
        </w:tc>
        <w:tc>
          <w:tcPr>
            <w:tcW w:w="1843" w:type="dxa"/>
          </w:tcPr>
          <w:p w14:paraId="1D42E4B6" w14:textId="77777777" w:rsidR="004C6085" w:rsidRPr="00E25B72" w:rsidRDefault="004C6085" w:rsidP="00A46C6C">
            <w:pPr>
              <w:rPr>
                <w:b/>
                <w:sz w:val="20"/>
                <w:szCs w:val="20"/>
              </w:rPr>
            </w:pPr>
            <w:r w:rsidRPr="00E25B72">
              <w:rPr>
                <w:b/>
                <w:sz w:val="20"/>
                <w:szCs w:val="20"/>
              </w:rPr>
              <w:t>Lesen</w:t>
            </w:r>
          </w:p>
        </w:tc>
        <w:tc>
          <w:tcPr>
            <w:tcW w:w="1984" w:type="dxa"/>
          </w:tcPr>
          <w:p w14:paraId="2A4CE57F" w14:textId="77777777" w:rsidR="004C6085" w:rsidRPr="00E25B72" w:rsidRDefault="004C6085" w:rsidP="00A46C6C">
            <w:pPr>
              <w:rPr>
                <w:b/>
                <w:sz w:val="20"/>
                <w:szCs w:val="20"/>
              </w:rPr>
            </w:pPr>
            <w:r w:rsidRPr="00E25B72">
              <w:rPr>
                <w:b/>
                <w:sz w:val="20"/>
                <w:szCs w:val="20"/>
              </w:rPr>
              <w:t>Ändern</w:t>
            </w:r>
          </w:p>
        </w:tc>
        <w:tc>
          <w:tcPr>
            <w:tcW w:w="2268" w:type="dxa"/>
          </w:tcPr>
          <w:p w14:paraId="630D08A2" w14:textId="77777777" w:rsidR="004C6085" w:rsidRPr="00E25B72" w:rsidRDefault="004C6085" w:rsidP="00A46C6C">
            <w:pPr>
              <w:rPr>
                <w:b/>
                <w:sz w:val="20"/>
                <w:szCs w:val="20"/>
              </w:rPr>
            </w:pPr>
            <w:r w:rsidRPr="00E25B72">
              <w:rPr>
                <w:b/>
                <w:sz w:val="20"/>
                <w:szCs w:val="20"/>
              </w:rPr>
              <w:t>Löschen</w:t>
            </w:r>
          </w:p>
        </w:tc>
      </w:tr>
      <w:tr w:rsidR="004C6085" w:rsidRPr="00E25B72" w14:paraId="32376D59" w14:textId="77777777" w:rsidTr="00E25B72">
        <w:tc>
          <w:tcPr>
            <w:tcW w:w="2410" w:type="dxa"/>
          </w:tcPr>
          <w:p w14:paraId="5AABF040" w14:textId="77777777" w:rsidR="004C6085" w:rsidRPr="00E25B72" w:rsidRDefault="004C6085" w:rsidP="00A46C6C">
            <w:pPr>
              <w:rPr>
                <w:sz w:val="20"/>
                <w:szCs w:val="20"/>
              </w:rPr>
            </w:pPr>
            <w:r w:rsidRPr="00E25B72">
              <w:rPr>
                <w:sz w:val="20"/>
                <w:szCs w:val="20"/>
              </w:rPr>
              <w:t>Konfiguration</w:t>
            </w:r>
          </w:p>
        </w:tc>
        <w:tc>
          <w:tcPr>
            <w:tcW w:w="1843" w:type="dxa"/>
          </w:tcPr>
          <w:p w14:paraId="112CAE81" w14:textId="77777777" w:rsidR="004C6085" w:rsidRPr="00E25B72" w:rsidRDefault="004C6085" w:rsidP="00A46C6C">
            <w:pPr>
              <w:rPr>
                <w:sz w:val="20"/>
                <w:szCs w:val="20"/>
              </w:rPr>
            </w:pPr>
            <w:r w:rsidRPr="00E25B72">
              <w:rPr>
                <w:sz w:val="20"/>
                <w:szCs w:val="20"/>
              </w:rPr>
              <w:t>Alle</w:t>
            </w:r>
          </w:p>
        </w:tc>
        <w:tc>
          <w:tcPr>
            <w:tcW w:w="1984" w:type="dxa"/>
          </w:tcPr>
          <w:p w14:paraId="7A2F49E0" w14:textId="77777777" w:rsidR="004C6085" w:rsidRPr="00E25B72" w:rsidRDefault="004C6085" w:rsidP="00A46C6C">
            <w:pPr>
              <w:rPr>
                <w:sz w:val="20"/>
                <w:szCs w:val="20"/>
              </w:rPr>
            </w:pPr>
            <w:r w:rsidRPr="00E25B72">
              <w:rPr>
                <w:sz w:val="20"/>
                <w:szCs w:val="20"/>
              </w:rPr>
              <w:t>Admin</w:t>
            </w:r>
          </w:p>
        </w:tc>
        <w:tc>
          <w:tcPr>
            <w:tcW w:w="2268" w:type="dxa"/>
          </w:tcPr>
          <w:p w14:paraId="03320D5D" w14:textId="77777777" w:rsidR="004C6085" w:rsidRPr="00E25B72" w:rsidRDefault="004C6085" w:rsidP="00A46C6C">
            <w:pPr>
              <w:rPr>
                <w:sz w:val="20"/>
                <w:szCs w:val="20"/>
              </w:rPr>
            </w:pPr>
            <w:r w:rsidRPr="00E25B72">
              <w:rPr>
                <w:sz w:val="20"/>
                <w:szCs w:val="20"/>
              </w:rPr>
              <w:t>Admin</w:t>
            </w:r>
          </w:p>
        </w:tc>
      </w:tr>
      <w:tr w:rsidR="004C6085" w:rsidRPr="00E25B72" w14:paraId="2A8237D2" w14:textId="77777777" w:rsidTr="00E25B72">
        <w:tc>
          <w:tcPr>
            <w:tcW w:w="2410" w:type="dxa"/>
          </w:tcPr>
          <w:p w14:paraId="136AAA88" w14:textId="77777777" w:rsidR="004C6085" w:rsidRPr="00E25B72" w:rsidRDefault="004C6085" w:rsidP="00A46C6C">
            <w:pPr>
              <w:rPr>
                <w:sz w:val="20"/>
                <w:szCs w:val="20"/>
              </w:rPr>
            </w:pPr>
            <w:r w:rsidRPr="00E25B72">
              <w:rPr>
                <w:sz w:val="20"/>
                <w:szCs w:val="20"/>
              </w:rPr>
              <w:t>Stammdaten</w:t>
            </w:r>
          </w:p>
        </w:tc>
        <w:tc>
          <w:tcPr>
            <w:tcW w:w="1843" w:type="dxa"/>
          </w:tcPr>
          <w:p w14:paraId="7E1CDA8D" w14:textId="77777777" w:rsidR="004C6085" w:rsidRPr="00E25B72" w:rsidRDefault="004C6085" w:rsidP="00A46C6C">
            <w:pPr>
              <w:rPr>
                <w:sz w:val="20"/>
                <w:szCs w:val="20"/>
              </w:rPr>
            </w:pPr>
            <w:r w:rsidRPr="00E25B72">
              <w:rPr>
                <w:sz w:val="20"/>
                <w:szCs w:val="20"/>
              </w:rPr>
              <w:t>Alle</w:t>
            </w:r>
          </w:p>
        </w:tc>
        <w:tc>
          <w:tcPr>
            <w:tcW w:w="1984" w:type="dxa"/>
          </w:tcPr>
          <w:p w14:paraId="33F94770" w14:textId="77777777" w:rsidR="004C6085" w:rsidRPr="00E25B72" w:rsidRDefault="004C6085" w:rsidP="00A46C6C">
            <w:pPr>
              <w:rPr>
                <w:sz w:val="20"/>
                <w:szCs w:val="20"/>
              </w:rPr>
            </w:pPr>
            <w:r w:rsidRPr="00E25B72">
              <w:rPr>
                <w:sz w:val="20"/>
                <w:szCs w:val="20"/>
              </w:rPr>
              <w:t>Key-User</w:t>
            </w:r>
          </w:p>
        </w:tc>
        <w:tc>
          <w:tcPr>
            <w:tcW w:w="2268" w:type="dxa"/>
          </w:tcPr>
          <w:p w14:paraId="7D366308" w14:textId="77777777" w:rsidR="004C6085" w:rsidRPr="00E25B72" w:rsidRDefault="004C6085" w:rsidP="00A46C6C">
            <w:pPr>
              <w:rPr>
                <w:sz w:val="20"/>
                <w:szCs w:val="20"/>
              </w:rPr>
            </w:pPr>
            <w:r w:rsidRPr="00E25B72">
              <w:rPr>
                <w:sz w:val="20"/>
                <w:szCs w:val="20"/>
              </w:rPr>
              <w:t>Key-User</w:t>
            </w:r>
          </w:p>
        </w:tc>
      </w:tr>
      <w:tr w:rsidR="004C6085" w:rsidRPr="00E25B72" w14:paraId="582D038B" w14:textId="77777777" w:rsidTr="00E25B72">
        <w:tc>
          <w:tcPr>
            <w:tcW w:w="2410" w:type="dxa"/>
          </w:tcPr>
          <w:p w14:paraId="60A44E53" w14:textId="77777777" w:rsidR="004C6085" w:rsidRPr="00E25B72" w:rsidRDefault="004C6085" w:rsidP="00A46C6C">
            <w:pPr>
              <w:rPr>
                <w:sz w:val="20"/>
                <w:szCs w:val="20"/>
              </w:rPr>
            </w:pPr>
            <w:r w:rsidRPr="00E25B72">
              <w:rPr>
                <w:sz w:val="20"/>
                <w:szCs w:val="20"/>
              </w:rPr>
              <w:t>Zentrale Ansichten</w:t>
            </w:r>
          </w:p>
        </w:tc>
        <w:tc>
          <w:tcPr>
            <w:tcW w:w="1843" w:type="dxa"/>
          </w:tcPr>
          <w:p w14:paraId="1A5DBA98" w14:textId="77777777" w:rsidR="004C6085" w:rsidRPr="00E25B72" w:rsidRDefault="004C6085" w:rsidP="00A46C6C">
            <w:pPr>
              <w:rPr>
                <w:sz w:val="20"/>
                <w:szCs w:val="20"/>
              </w:rPr>
            </w:pPr>
            <w:r w:rsidRPr="00E25B72">
              <w:rPr>
                <w:sz w:val="20"/>
                <w:szCs w:val="20"/>
              </w:rPr>
              <w:t>Alle</w:t>
            </w:r>
          </w:p>
        </w:tc>
        <w:tc>
          <w:tcPr>
            <w:tcW w:w="1984" w:type="dxa"/>
          </w:tcPr>
          <w:p w14:paraId="18CC170A" w14:textId="77777777" w:rsidR="004C6085" w:rsidRPr="00E25B72" w:rsidRDefault="004C6085" w:rsidP="00A46C6C">
            <w:pPr>
              <w:rPr>
                <w:sz w:val="20"/>
                <w:szCs w:val="20"/>
              </w:rPr>
            </w:pPr>
            <w:r w:rsidRPr="00E25B72">
              <w:rPr>
                <w:sz w:val="20"/>
                <w:szCs w:val="20"/>
              </w:rPr>
              <w:t>Key-User</w:t>
            </w:r>
          </w:p>
        </w:tc>
        <w:tc>
          <w:tcPr>
            <w:tcW w:w="2268" w:type="dxa"/>
          </w:tcPr>
          <w:p w14:paraId="689C887D" w14:textId="77777777" w:rsidR="004C6085" w:rsidRPr="00E25B72" w:rsidRDefault="004C6085" w:rsidP="00A46C6C">
            <w:pPr>
              <w:rPr>
                <w:sz w:val="20"/>
                <w:szCs w:val="20"/>
              </w:rPr>
            </w:pPr>
            <w:r w:rsidRPr="00E25B72">
              <w:rPr>
                <w:sz w:val="20"/>
                <w:szCs w:val="20"/>
              </w:rPr>
              <w:t>Key-User</w:t>
            </w:r>
          </w:p>
        </w:tc>
      </w:tr>
      <w:tr w:rsidR="004C6085" w:rsidRPr="00E25B72" w14:paraId="2C0B5D66" w14:textId="77777777" w:rsidTr="00E25B72">
        <w:tc>
          <w:tcPr>
            <w:tcW w:w="2410" w:type="dxa"/>
          </w:tcPr>
          <w:p w14:paraId="51EDC70F" w14:textId="77777777" w:rsidR="004C6085" w:rsidRPr="00E25B72" w:rsidRDefault="004C6085" w:rsidP="00A46C6C">
            <w:pPr>
              <w:rPr>
                <w:sz w:val="20"/>
                <w:szCs w:val="20"/>
              </w:rPr>
            </w:pPr>
            <w:r w:rsidRPr="00E25B72">
              <w:rPr>
                <w:sz w:val="20"/>
                <w:szCs w:val="20"/>
              </w:rPr>
              <w:t>Dokumentenvorlagen</w:t>
            </w:r>
          </w:p>
        </w:tc>
        <w:tc>
          <w:tcPr>
            <w:tcW w:w="1843" w:type="dxa"/>
          </w:tcPr>
          <w:p w14:paraId="29FA62F1" w14:textId="77777777" w:rsidR="004C6085" w:rsidRPr="00E25B72" w:rsidRDefault="004C6085" w:rsidP="00A46C6C">
            <w:pPr>
              <w:rPr>
                <w:sz w:val="20"/>
                <w:szCs w:val="20"/>
              </w:rPr>
            </w:pPr>
            <w:r w:rsidRPr="00E25B72">
              <w:rPr>
                <w:sz w:val="20"/>
                <w:szCs w:val="20"/>
              </w:rPr>
              <w:t>Alle</w:t>
            </w:r>
          </w:p>
        </w:tc>
        <w:tc>
          <w:tcPr>
            <w:tcW w:w="1984" w:type="dxa"/>
          </w:tcPr>
          <w:p w14:paraId="05B27EE3" w14:textId="77777777" w:rsidR="004C6085" w:rsidRPr="00E25B72" w:rsidRDefault="004C6085" w:rsidP="00A46C6C">
            <w:pPr>
              <w:rPr>
                <w:sz w:val="20"/>
                <w:szCs w:val="20"/>
              </w:rPr>
            </w:pPr>
            <w:r w:rsidRPr="00E25B72">
              <w:rPr>
                <w:sz w:val="20"/>
                <w:szCs w:val="20"/>
              </w:rPr>
              <w:t>Key-User</w:t>
            </w:r>
          </w:p>
        </w:tc>
        <w:tc>
          <w:tcPr>
            <w:tcW w:w="2268" w:type="dxa"/>
          </w:tcPr>
          <w:p w14:paraId="2BBA7AF2" w14:textId="77777777" w:rsidR="004C6085" w:rsidRPr="00E25B72" w:rsidRDefault="004C6085" w:rsidP="00A46C6C">
            <w:pPr>
              <w:rPr>
                <w:sz w:val="20"/>
                <w:szCs w:val="20"/>
              </w:rPr>
            </w:pPr>
            <w:r w:rsidRPr="00E25B72">
              <w:rPr>
                <w:sz w:val="20"/>
                <w:szCs w:val="20"/>
              </w:rPr>
              <w:t>Key-User</w:t>
            </w:r>
          </w:p>
        </w:tc>
      </w:tr>
      <w:tr w:rsidR="004C6085" w:rsidRPr="00E25B72" w14:paraId="3656FE79" w14:textId="77777777" w:rsidTr="00E25B72">
        <w:tc>
          <w:tcPr>
            <w:tcW w:w="2410" w:type="dxa"/>
            <w:tcBorders>
              <w:bottom w:val="thinThickSmallGap" w:sz="24" w:space="0" w:color="auto"/>
            </w:tcBorders>
          </w:tcPr>
          <w:p w14:paraId="4B0AD078" w14:textId="77777777" w:rsidR="004C6085" w:rsidRPr="00E25B72" w:rsidRDefault="004C6085" w:rsidP="00A46C6C">
            <w:pPr>
              <w:rPr>
                <w:sz w:val="20"/>
                <w:szCs w:val="20"/>
              </w:rPr>
            </w:pPr>
            <w:r w:rsidRPr="00E25B72">
              <w:rPr>
                <w:sz w:val="20"/>
                <w:szCs w:val="20"/>
              </w:rPr>
              <w:t>Dokumentenablage</w:t>
            </w:r>
          </w:p>
        </w:tc>
        <w:tc>
          <w:tcPr>
            <w:tcW w:w="1843" w:type="dxa"/>
            <w:tcBorders>
              <w:bottom w:val="thinThickSmallGap" w:sz="24" w:space="0" w:color="auto"/>
            </w:tcBorders>
          </w:tcPr>
          <w:p w14:paraId="78EC7132" w14:textId="77777777" w:rsidR="004C6085" w:rsidRPr="00E25B72" w:rsidRDefault="004C6085" w:rsidP="00A46C6C">
            <w:pPr>
              <w:rPr>
                <w:sz w:val="20"/>
                <w:szCs w:val="20"/>
              </w:rPr>
            </w:pPr>
            <w:r w:rsidRPr="00E25B72">
              <w:rPr>
                <w:sz w:val="20"/>
                <w:szCs w:val="20"/>
              </w:rPr>
              <w:t>Alle</w:t>
            </w:r>
          </w:p>
        </w:tc>
        <w:tc>
          <w:tcPr>
            <w:tcW w:w="1984" w:type="dxa"/>
            <w:tcBorders>
              <w:bottom w:val="thinThickSmallGap" w:sz="24" w:space="0" w:color="auto"/>
            </w:tcBorders>
          </w:tcPr>
          <w:p w14:paraId="21BF70B2" w14:textId="77777777" w:rsidR="004C6085" w:rsidRPr="00E25B72" w:rsidRDefault="004C6085" w:rsidP="00A46C6C">
            <w:pPr>
              <w:rPr>
                <w:sz w:val="20"/>
                <w:szCs w:val="20"/>
              </w:rPr>
            </w:pPr>
            <w:r w:rsidRPr="00E25B72">
              <w:rPr>
                <w:sz w:val="20"/>
                <w:szCs w:val="20"/>
              </w:rPr>
              <w:t>Alle</w:t>
            </w:r>
          </w:p>
        </w:tc>
        <w:tc>
          <w:tcPr>
            <w:tcW w:w="2268" w:type="dxa"/>
            <w:tcBorders>
              <w:bottom w:val="thinThickSmallGap" w:sz="24" w:space="0" w:color="auto"/>
            </w:tcBorders>
          </w:tcPr>
          <w:p w14:paraId="485314EF" w14:textId="77777777" w:rsidR="004C6085" w:rsidRPr="00E25B72" w:rsidRDefault="004C6085" w:rsidP="00A46C6C">
            <w:pPr>
              <w:rPr>
                <w:sz w:val="20"/>
                <w:szCs w:val="20"/>
              </w:rPr>
            </w:pPr>
            <w:r w:rsidRPr="00E25B72">
              <w:rPr>
                <w:sz w:val="20"/>
                <w:szCs w:val="20"/>
              </w:rPr>
              <w:t>Alle</w:t>
            </w:r>
          </w:p>
        </w:tc>
      </w:tr>
      <w:tr w:rsidR="004C6085" w:rsidRPr="00E25B72" w14:paraId="10F3C585" w14:textId="77777777" w:rsidTr="00E25B72">
        <w:tc>
          <w:tcPr>
            <w:tcW w:w="2410" w:type="dxa"/>
            <w:tcBorders>
              <w:top w:val="thinThickSmallGap" w:sz="24" w:space="0" w:color="auto"/>
            </w:tcBorders>
          </w:tcPr>
          <w:p w14:paraId="426D4624" w14:textId="77777777" w:rsidR="004C6085" w:rsidRPr="00E25B72" w:rsidRDefault="004C6085" w:rsidP="00A46C6C">
            <w:pPr>
              <w:rPr>
                <w:sz w:val="20"/>
                <w:szCs w:val="20"/>
              </w:rPr>
            </w:pPr>
            <w:r w:rsidRPr="00E25B72">
              <w:rPr>
                <w:sz w:val="20"/>
                <w:szCs w:val="20"/>
              </w:rPr>
              <w:t>Adressen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14:paraId="7528B947" w14:textId="77777777" w:rsidR="004C6085" w:rsidRPr="00E25B72" w:rsidRDefault="004C6085" w:rsidP="00A46C6C">
            <w:pPr>
              <w:rPr>
                <w:sz w:val="20"/>
                <w:szCs w:val="20"/>
              </w:rPr>
            </w:pPr>
            <w:r w:rsidRPr="00E25B72">
              <w:rPr>
                <w:sz w:val="20"/>
                <w:szCs w:val="20"/>
              </w:rPr>
              <w:t>Alle</w:t>
            </w:r>
          </w:p>
        </w:tc>
        <w:tc>
          <w:tcPr>
            <w:tcW w:w="1984" w:type="dxa"/>
            <w:tcBorders>
              <w:top w:val="thinThickSmallGap" w:sz="24" w:space="0" w:color="auto"/>
            </w:tcBorders>
          </w:tcPr>
          <w:p w14:paraId="3658CFB5" w14:textId="77777777" w:rsidR="004C6085" w:rsidRPr="00E25B72" w:rsidRDefault="004C6085" w:rsidP="00A46C6C">
            <w:pPr>
              <w:rPr>
                <w:sz w:val="20"/>
                <w:szCs w:val="20"/>
              </w:rPr>
            </w:pPr>
            <w:r w:rsidRPr="00E25B72">
              <w:rPr>
                <w:sz w:val="20"/>
                <w:szCs w:val="20"/>
              </w:rPr>
              <w:t>Alle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14:paraId="0825106C" w14:textId="77777777" w:rsidR="004C6085" w:rsidRPr="00E25B72" w:rsidRDefault="004C6085" w:rsidP="00A46C6C">
            <w:pPr>
              <w:rPr>
                <w:sz w:val="20"/>
                <w:szCs w:val="20"/>
              </w:rPr>
            </w:pPr>
            <w:r w:rsidRPr="00E25B72">
              <w:rPr>
                <w:sz w:val="20"/>
                <w:szCs w:val="20"/>
              </w:rPr>
              <w:t>Key-User</w:t>
            </w:r>
          </w:p>
        </w:tc>
      </w:tr>
      <w:tr w:rsidR="004C6085" w:rsidRPr="00E25B72" w14:paraId="302DA904" w14:textId="77777777" w:rsidTr="00E25B72">
        <w:tc>
          <w:tcPr>
            <w:tcW w:w="2410" w:type="dxa"/>
          </w:tcPr>
          <w:p w14:paraId="72ED4153" w14:textId="77777777" w:rsidR="004C6085" w:rsidRPr="00E25B72" w:rsidRDefault="004C6085" w:rsidP="004C6085">
            <w:pPr>
              <w:rPr>
                <w:sz w:val="20"/>
                <w:szCs w:val="20"/>
              </w:rPr>
            </w:pPr>
            <w:r w:rsidRPr="00E25B72">
              <w:rPr>
                <w:sz w:val="20"/>
                <w:szCs w:val="20"/>
              </w:rPr>
              <w:t xml:space="preserve">  weitere Adresssordner</w:t>
            </w:r>
          </w:p>
        </w:tc>
        <w:tc>
          <w:tcPr>
            <w:tcW w:w="1843" w:type="dxa"/>
          </w:tcPr>
          <w:p w14:paraId="12F00E55" w14:textId="77777777" w:rsidR="004C6085" w:rsidRPr="00E25B72" w:rsidRDefault="004C6085" w:rsidP="00A46C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E628C0D" w14:textId="77777777" w:rsidR="004C6085" w:rsidRPr="00E25B72" w:rsidRDefault="004C6085" w:rsidP="00A46C6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5A398E7" w14:textId="77777777" w:rsidR="004C6085" w:rsidRPr="00E25B72" w:rsidRDefault="004C6085" w:rsidP="00A46C6C">
            <w:pPr>
              <w:rPr>
                <w:sz w:val="20"/>
                <w:szCs w:val="20"/>
              </w:rPr>
            </w:pPr>
          </w:p>
        </w:tc>
      </w:tr>
      <w:tr w:rsidR="004C6085" w:rsidRPr="00E25B72" w14:paraId="48A29E07" w14:textId="77777777" w:rsidTr="00E25B72">
        <w:tc>
          <w:tcPr>
            <w:tcW w:w="2410" w:type="dxa"/>
          </w:tcPr>
          <w:p w14:paraId="62B9C2C9" w14:textId="77777777" w:rsidR="004C6085" w:rsidRPr="00E25B72" w:rsidRDefault="004C6085" w:rsidP="00A46C6C">
            <w:pPr>
              <w:rPr>
                <w:sz w:val="20"/>
                <w:szCs w:val="20"/>
              </w:rPr>
            </w:pPr>
            <w:r w:rsidRPr="00E25B72">
              <w:rPr>
                <w:sz w:val="20"/>
                <w:szCs w:val="20"/>
              </w:rPr>
              <w:t>Vorgänge</w:t>
            </w:r>
          </w:p>
        </w:tc>
        <w:tc>
          <w:tcPr>
            <w:tcW w:w="1843" w:type="dxa"/>
          </w:tcPr>
          <w:p w14:paraId="0B728C0A" w14:textId="77777777" w:rsidR="004C6085" w:rsidRPr="00E25B72" w:rsidRDefault="004C6085" w:rsidP="00A46C6C">
            <w:pPr>
              <w:rPr>
                <w:sz w:val="20"/>
                <w:szCs w:val="20"/>
              </w:rPr>
            </w:pPr>
            <w:r w:rsidRPr="00E25B72">
              <w:rPr>
                <w:sz w:val="20"/>
                <w:szCs w:val="20"/>
              </w:rPr>
              <w:t>Alle</w:t>
            </w:r>
          </w:p>
        </w:tc>
        <w:tc>
          <w:tcPr>
            <w:tcW w:w="1984" w:type="dxa"/>
          </w:tcPr>
          <w:p w14:paraId="44730824" w14:textId="77777777" w:rsidR="004C6085" w:rsidRPr="00E25B72" w:rsidRDefault="004C6085" w:rsidP="00A46C6C">
            <w:pPr>
              <w:rPr>
                <w:sz w:val="20"/>
                <w:szCs w:val="20"/>
              </w:rPr>
            </w:pPr>
            <w:r w:rsidRPr="00E25B72">
              <w:rPr>
                <w:sz w:val="20"/>
                <w:szCs w:val="20"/>
              </w:rPr>
              <w:t>Alle</w:t>
            </w:r>
          </w:p>
        </w:tc>
        <w:tc>
          <w:tcPr>
            <w:tcW w:w="2268" w:type="dxa"/>
          </w:tcPr>
          <w:p w14:paraId="0C0C22E0" w14:textId="77777777" w:rsidR="004C6085" w:rsidRPr="00E25B72" w:rsidRDefault="004C6085" w:rsidP="00A46C6C">
            <w:pPr>
              <w:rPr>
                <w:sz w:val="20"/>
                <w:szCs w:val="20"/>
              </w:rPr>
            </w:pPr>
            <w:r w:rsidRPr="00E25B72">
              <w:rPr>
                <w:sz w:val="20"/>
                <w:szCs w:val="20"/>
              </w:rPr>
              <w:t>Admin</w:t>
            </w:r>
          </w:p>
        </w:tc>
      </w:tr>
      <w:tr w:rsidR="004C6085" w:rsidRPr="00E25B72" w14:paraId="3E5B1CBA" w14:textId="77777777" w:rsidTr="00E25B72">
        <w:tc>
          <w:tcPr>
            <w:tcW w:w="2410" w:type="dxa"/>
          </w:tcPr>
          <w:p w14:paraId="2195444B" w14:textId="77777777" w:rsidR="004C6085" w:rsidRPr="00E25B72" w:rsidRDefault="004C6085" w:rsidP="004C6085">
            <w:pPr>
              <w:rPr>
                <w:sz w:val="20"/>
                <w:szCs w:val="20"/>
              </w:rPr>
            </w:pPr>
            <w:r w:rsidRPr="00E25B72">
              <w:rPr>
                <w:sz w:val="20"/>
                <w:szCs w:val="20"/>
              </w:rPr>
              <w:t xml:space="preserve">  weitere Vorgangsordner</w:t>
            </w:r>
          </w:p>
        </w:tc>
        <w:tc>
          <w:tcPr>
            <w:tcW w:w="1843" w:type="dxa"/>
          </w:tcPr>
          <w:p w14:paraId="7669AB3D" w14:textId="77777777" w:rsidR="004C6085" w:rsidRPr="00E25B72" w:rsidRDefault="004C6085" w:rsidP="00A46C6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EDB33A0" w14:textId="77777777" w:rsidR="004C6085" w:rsidRPr="00E25B72" w:rsidRDefault="004C6085" w:rsidP="00A46C6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A5873B1" w14:textId="77777777" w:rsidR="004C6085" w:rsidRPr="00E25B72" w:rsidRDefault="004C6085" w:rsidP="00A46C6C">
            <w:pPr>
              <w:rPr>
                <w:sz w:val="20"/>
                <w:szCs w:val="20"/>
              </w:rPr>
            </w:pPr>
          </w:p>
        </w:tc>
      </w:tr>
      <w:tr w:rsidR="004C6085" w:rsidRPr="00E25B72" w14:paraId="776F4D56" w14:textId="77777777" w:rsidTr="00E25B72">
        <w:tc>
          <w:tcPr>
            <w:tcW w:w="2410" w:type="dxa"/>
          </w:tcPr>
          <w:p w14:paraId="4869D3BA" w14:textId="77777777" w:rsidR="004C6085" w:rsidRPr="00E25B72" w:rsidRDefault="004C6085" w:rsidP="00E25B72">
            <w:pPr>
              <w:rPr>
                <w:sz w:val="20"/>
                <w:szCs w:val="20"/>
              </w:rPr>
            </w:pPr>
            <w:r w:rsidRPr="00E25B72">
              <w:rPr>
                <w:sz w:val="20"/>
                <w:szCs w:val="20"/>
              </w:rPr>
              <w:t>Termine</w:t>
            </w:r>
          </w:p>
        </w:tc>
        <w:tc>
          <w:tcPr>
            <w:tcW w:w="1843" w:type="dxa"/>
          </w:tcPr>
          <w:p w14:paraId="1EEC5D57" w14:textId="77777777" w:rsidR="004C6085" w:rsidRPr="00E25B72" w:rsidRDefault="004C6085" w:rsidP="00E25B72">
            <w:pPr>
              <w:rPr>
                <w:sz w:val="20"/>
                <w:szCs w:val="20"/>
              </w:rPr>
            </w:pPr>
            <w:r w:rsidRPr="00E25B72">
              <w:rPr>
                <w:sz w:val="20"/>
                <w:szCs w:val="20"/>
              </w:rPr>
              <w:t>Alle</w:t>
            </w:r>
          </w:p>
        </w:tc>
        <w:tc>
          <w:tcPr>
            <w:tcW w:w="1984" w:type="dxa"/>
          </w:tcPr>
          <w:p w14:paraId="6CC5931E" w14:textId="77777777" w:rsidR="004C6085" w:rsidRPr="00E25B72" w:rsidRDefault="004C6085" w:rsidP="00E25B72">
            <w:pPr>
              <w:rPr>
                <w:sz w:val="20"/>
                <w:szCs w:val="20"/>
              </w:rPr>
            </w:pPr>
            <w:r w:rsidRPr="00E25B72">
              <w:rPr>
                <w:sz w:val="20"/>
                <w:szCs w:val="20"/>
              </w:rPr>
              <w:t>Alle</w:t>
            </w:r>
          </w:p>
        </w:tc>
        <w:tc>
          <w:tcPr>
            <w:tcW w:w="2268" w:type="dxa"/>
          </w:tcPr>
          <w:p w14:paraId="72A9CECC" w14:textId="77777777" w:rsidR="004C6085" w:rsidRPr="00E25B72" w:rsidRDefault="004C6085" w:rsidP="00E25B72">
            <w:pPr>
              <w:rPr>
                <w:sz w:val="20"/>
                <w:szCs w:val="20"/>
              </w:rPr>
            </w:pPr>
            <w:r w:rsidRPr="00E25B72">
              <w:rPr>
                <w:sz w:val="20"/>
                <w:szCs w:val="20"/>
              </w:rPr>
              <w:t>Admin</w:t>
            </w:r>
          </w:p>
        </w:tc>
      </w:tr>
      <w:tr w:rsidR="004C6085" w:rsidRPr="00E25B72" w14:paraId="30995852" w14:textId="77777777" w:rsidTr="00E25B72">
        <w:tc>
          <w:tcPr>
            <w:tcW w:w="2410" w:type="dxa"/>
          </w:tcPr>
          <w:p w14:paraId="03F6C55F" w14:textId="77777777" w:rsidR="004C6085" w:rsidRPr="00E25B72" w:rsidRDefault="004C6085" w:rsidP="004C6085">
            <w:pPr>
              <w:rPr>
                <w:sz w:val="20"/>
                <w:szCs w:val="20"/>
              </w:rPr>
            </w:pPr>
            <w:r w:rsidRPr="00E25B72">
              <w:rPr>
                <w:sz w:val="20"/>
                <w:szCs w:val="20"/>
              </w:rPr>
              <w:t xml:space="preserve">  weitere Terminordner</w:t>
            </w:r>
          </w:p>
        </w:tc>
        <w:tc>
          <w:tcPr>
            <w:tcW w:w="1843" w:type="dxa"/>
          </w:tcPr>
          <w:p w14:paraId="2CFE7AFF" w14:textId="77777777" w:rsidR="004C6085" w:rsidRPr="00E25B72" w:rsidRDefault="004C6085" w:rsidP="00E25B7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9C145EE" w14:textId="77777777" w:rsidR="004C6085" w:rsidRPr="00E25B72" w:rsidRDefault="004C6085" w:rsidP="00E25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6A48544" w14:textId="77777777" w:rsidR="004C6085" w:rsidRPr="00E25B72" w:rsidRDefault="004C6085" w:rsidP="00E25B72">
            <w:pPr>
              <w:rPr>
                <w:sz w:val="20"/>
                <w:szCs w:val="20"/>
              </w:rPr>
            </w:pPr>
          </w:p>
        </w:tc>
      </w:tr>
    </w:tbl>
    <w:p w14:paraId="05DE1ABC" w14:textId="77777777" w:rsidR="00A46C6C" w:rsidRDefault="00A83395" w:rsidP="00A46C6C">
      <w:pPr>
        <w:ind w:left="720"/>
        <w:rPr>
          <w:sz w:val="22"/>
          <w:szCs w:val="22"/>
        </w:rPr>
      </w:pPr>
      <w:r>
        <w:rPr>
          <w:sz w:val="22"/>
          <w:szCs w:val="22"/>
        </w:rPr>
        <w:t>(ein Key-User ist der/die Infodesk-Verantwortliche beim Kunden)</w:t>
      </w:r>
    </w:p>
    <w:p w14:paraId="34B442B7" w14:textId="77777777" w:rsidR="00C55EF4" w:rsidRDefault="00C55EF4" w:rsidP="00DB0A01">
      <w:pPr>
        <w:rPr>
          <w:sz w:val="22"/>
          <w:szCs w:val="22"/>
        </w:rPr>
      </w:pPr>
    </w:p>
    <w:p w14:paraId="0270249A" w14:textId="77777777" w:rsidR="00F626C2" w:rsidRDefault="00F626C2" w:rsidP="00DB0A01">
      <w:pPr>
        <w:rPr>
          <w:sz w:val="22"/>
          <w:szCs w:val="22"/>
        </w:rPr>
      </w:pPr>
    </w:p>
    <w:p w14:paraId="2338CB50" w14:textId="77777777" w:rsidR="00A83395" w:rsidRPr="004641B4" w:rsidRDefault="00A83395" w:rsidP="00A83395">
      <w:pPr>
        <w:numPr>
          <w:ilvl w:val="0"/>
          <w:numId w:val="8"/>
        </w:numPr>
        <w:ind w:left="709" w:hanging="709"/>
        <w:rPr>
          <w:b/>
          <w:sz w:val="22"/>
          <w:szCs w:val="22"/>
        </w:rPr>
      </w:pPr>
      <w:r>
        <w:rPr>
          <w:b/>
          <w:sz w:val="22"/>
          <w:szCs w:val="22"/>
        </w:rPr>
        <w:t>Terminplan / Installationstermin</w:t>
      </w:r>
    </w:p>
    <w:p w14:paraId="54DC8BB6" w14:textId="77777777" w:rsidR="00A83395" w:rsidRDefault="00A83395" w:rsidP="00A83395">
      <w:pPr>
        <w:ind w:left="720"/>
        <w:rPr>
          <w:sz w:val="22"/>
          <w:szCs w:val="22"/>
        </w:rPr>
      </w:pPr>
      <w:r>
        <w:rPr>
          <w:sz w:val="22"/>
          <w:szCs w:val="22"/>
        </w:rPr>
        <w:t>Bitte nennen Sie Ihre Terminwünsche für die Einführung, Installation, Schulung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1924"/>
        <w:gridCol w:w="2738"/>
        <w:gridCol w:w="855"/>
        <w:gridCol w:w="1131"/>
      </w:tblGrid>
      <w:tr w:rsidR="00A83395" w:rsidRPr="00E25B72" w14:paraId="13C88327" w14:textId="77777777" w:rsidTr="00E25B72">
        <w:tc>
          <w:tcPr>
            <w:tcW w:w="1656" w:type="dxa"/>
          </w:tcPr>
          <w:p w14:paraId="2BE8B92F" w14:textId="77777777" w:rsidR="00A83395" w:rsidRPr="00E25B72" w:rsidRDefault="00A83395" w:rsidP="00A83395">
            <w:pPr>
              <w:rPr>
                <w:b/>
                <w:sz w:val="20"/>
                <w:szCs w:val="20"/>
              </w:rPr>
            </w:pPr>
            <w:r w:rsidRPr="00E25B72">
              <w:rPr>
                <w:b/>
                <w:sz w:val="20"/>
                <w:szCs w:val="20"/>
              </w:rPr>
              <w:t>Terminwunsch</w:t>
            </w:r>
          </w:p>
        </w:tc>
        <w:tc>
          <w:tcPr>
            <w:tcW w:w="2007" w:type="dxa"/>
          </w:tcPr>
          <w:p w14:paraId="1A15016A" w14:textId="77777777" w:rsidR="00A83395" w:rsidRPr="00E25B72" w:rsidRDefault="00A83395" w:rsidP="00A83395">
            <w:pPr>
              <w:rPr>
                <w:b/>
                <w:sz w:val="20"/>
                <w:szCs w:val="20"/>
              </w:rPr>
            </w:pPr>
            <w:r w:rsidRPr="00E25B72">
              <w:rPr>
                <w:b/>
                <w:sz w:val="20"/>
                <w:szCs w:val="20"/>
              </w:rPr>
              <w:t>Thema</w:t>
            </w:r>
          </w:p>
        </w:tc>
        <w:tc>
          <w:tcPr>
            <w:tcW w:w="2955" w:type="dxa"/>
          </w:tcPr>
          <w:p w14:paraId="32E401F8" w14:textId="77777777" w:rsidR="00A83395" w:rsidRPr="00E25B72" w:rsidRDefault="00A83395" w:rsidP="00A83395">
            <w:pPr>
              <w:rPr>
                <w:b/>
                <w:sz w:val="20"/>
                <w:szCs w:val="20"/>
              </w:rPr>
            </w:pPr>
            <w:r w:rsidRPr="00E25B72">
              <w:rPr>
                <w:b/>
                <w:sz w:val="20"/>
                <w:szCs w:val="20"/>
              </w:rPr>
              <w:t>Teilnehmer beim Kunden</w:t>
            </w:r>
          </w:p>
        </w:tc>
        <w:tc>
          <w:tcPr>
            <w:tcW w:w="850" w:type="dxa"/>
          </w:tcPr>
          <w:p w14:paraId="702C655A" w14:textId="77777777" w:rsidR="00A83395" w:rsidRPr="00E25B72" w:rsidRDefault="00A83395" w:rsidP="00E25B72">
            <w:pPr>
              <w:jc w:val="center"/>
              <w:rPr>
                <w:b/>
                <w:sz w:val="20"/>
                <w:szCs w:val="20"/>
              </w:rPr>
            </w:pPr>
            <w:r w:rsidRPr="00E25B72">
              <w:rPr>
                <w:b/>
                <w:sz w:val="20"/>
                <w:szCs w:val="20"/>
              </w:rPr>
              <w:t>Vorort</w:t>
            </w:r>
          </w:p>
        </w:tc>
        <w:tc>
          <w:tcPr>
            <w:tcW w:w="1100" w:type="dxa"/>
          </w:tcPr>
          <w:p w14:paraId="72391ADD" w14:textId="77777777" w:rsidR="00A83395" w:rsidRPr="00E25B72" w:rsidRDefault="00A83395" w:rsidP="00A83395">
            <w:pPr>
              <w:rPr>
                <w:b/>
                <w:sz w:val="20"/>
                <w:szCs w:val="20"/>
              </w:rPr>
            </w:pPr>
            <w:r w:rsidRPr="00E25B72">
              <w:rPr>
                <w:b/>
                <w:sz w:val="20"/>
                <w:szCs w:val="20"/>
              </w:rPr>
              <w:t>Bestätigt</w:t>
            </w:r>
          </w:p>
        </w:tc>
      </w:tr>
      <w:tr w:rsidR="00A83395" w:rsidRPr="00E25B72" w14:paraId="742A9D89" w14:textId="77777777" w:rsidTr="00E25B72">
        <w:tc>
          <w:tcPr>
            <w:tcW w:w="1656" w:type="dxa"/>
          </w:tcPr>
          <w:p w14:paraId="0E5C342E" w14:textId="77777777" w:rsidR="00A83395" w:rsidRPr="00E25B72" w:rsidRDefault="00A83395" w:rsidP="00A83395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024A875B" w14:textId="77777777" w:rsidR="00A83395" w:rsidRPr="00E25B72" w:rsidRDefault="00A83395" w:rsidP="00A83395">
            <w:pPr>
              <w:rPr>
                <w:sz w:val="20"/>
                <w:szCs w:val="20"/>
              </w:rPr>
            </w:pPr>
            <w:r w:rsidRPr="00E25B72">
              <w:rPr>
                <w:sz w:val="20"/>
                <w:szCs w:val="20"/>
              </w:rPr>
              <w:t>Konfiguration</w:t>
            </w:r>
          </w:p>
        </w:tc>
        <w:tc>
          <w:tcPr>
            <w:tcW w:w="2955" w:type="dxa"/>
          </w:tcPr>
          <w:p w14:paraId="00375BD8" w14:textId="77777777" w:rsidR="00A83395" w:rsidRPr="00E25B72" w:rsidRDefault="00A83395" w:rsidP="00A83395">
            <w:pPr>
              <w:rPr>
                <w:sz w:val="20"/>
                <w:szCs w:val="20"/>
              </w:rPr>
            </w:pPr>
            <w:r w:rsidRPr="00E25B72">
              <w:rPr>
                <w:sz w:val="20"/>
                <w:szCs w:val="20"/>
              </w:rPr>
              <w:t>Key-User</w:t>
            </w:r>
          </w:p>
        </w:tc>
        <w:tc>
          <w:tcPr>
            <w:tcW w:w="850" w:type="dxa"/>
          </w:tcPr>
          <w:p w14:paraId="66CB2045" w14:textId="77777777" w:rsidR="00A83395" w:rsidRPr="00E25B72" w:rsidRDefault="00A83395" w:rsidP="00E25B72">
            <w:pPr>
              <w:jc w:val="center"/>
              <w:rPr>
                <w:sz w:val="20"/>
                <w:szCs w:val="20"/>
              </w:rPr>
            </w:pPr>
            <w:r w:rsidRPr="00E25B72">
              <w:rPr>
                <w:sz w:val="20"/>
                <w:szCs w:val="20"/>
              </w:rPr>
              <w:t>x</w:t>
            </w:r>
          </w:p>
        </w:tc>
        <w:tc>
          <w:tcPr>
            <w:tcW w:w="1100" w:type="dxa"/>
          </w:tcPr>
          <w:p w14:paraId="19A1EDC0" w14:textId="77777777" w:rsidR="00A83395" w:rsidRPr="00E25B72" w:rsidRDefault="00A83395" w:rsidP="00A83395">
            <w:pPr>
              <w:rPr>
                <w:sz w:val="20"/>
                <w:szCs w:val="20"/>
              </w:rPr>
            </w:pPr>
          </w:p>
        </w:tc>
      </w:tr>
      <w:tr w:rsidR="00A83395" w:rsidRPr="00E25B72" w14:paraId="6ACA9E99" w14:textId="77777777" w:rsidTr="00E25B72">
        <w:tc>
          <w:tcPr>
            <w:tcW w:w="1656" w:type="dxa"/>
          </w:tcPr>
          <w:p w14:paraId="21EA9937" w14:textId="77777777" w:rsidR="00A83395" w:rsidRPr="00E25B72" w:rsidRDefault="00A83395" w:rsidP="00A83395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4004A3FA" w14:textId="77777777" w:rsidR="00A83395" w:rsidRPr="00E25B72" w:rsidRDefault="00A83395" w:rsidP="00A83395">
            <w:pPr>
              <w:rPr>
                <w:sz w:val="20"/>
                <w:szCs w:val="20"/>
              </w:rPr>
            </w:pPr>
            <w:r w:rsidRPr="00E25B72">
              <w:rPr>
                <w:sz w:val="20"/>
                <w:szCs w:val="20"/>
              </w:rPr>
              <w:t>Installation</w:t>
            </w:r>
          </w:p>
        </w:tc>
        <w:tc>
          <w:tcPr>
            <w:tcW w:w="2955" w:type="dxa"/>
          </w:tcPr>
          <w:p w14:paraId="0D13953A" w14:textId="77777777" w:rsidR="00A83395" w:rsidRPr="00E25B72" w:rsidRDefault="00A83395" w:rsidP="00A83395">
            <w:pPr>
              <w:rPr>
                <w:sz w:val="20"/>
                <w:szCs w:val="20"/>
              </w:rPr>
            </w:pPr>
            <w:r w:rsidRPr="00E25B72">
              <w:rPr>
                <w:sz w:val="20"/>
                <w:szCs w:val="20"/>
              </w:rPr>
              <w:t>IT-Admin, Key-User</w:t>
            </w:r>
          </w:p>
        </w:tc>
        <w:tc>
          <w:tcPr>
            <w:tcW w:w="850" w:type="dxa"/>
          </w:tcPr>
          <w:p w14:paraId="435078A9" w14:textId="77777777" w:rsidR="00A83395" w:rsidRPr="00E25B72" w:rsidRDefault="00A83395" w:rsidP="00E25B72">
            <w:pPr>
              <w:jc w:val="center"/>
              <w:rPr>
                <w:sz w:val="20"/>
                <w:szCs w:val="20"/>
              </w:rPr>
            </w:pPr>
            <w:r w:rsidRPr="00E25B72">
              <w:rPr>
                <w:sz w:val="20"/>
                <w:szCs w:val="20"/>
              </w:rPr>
              <w:t>x</w:t>
            </w:r>
          </w:p>
        </w:tc>
        <w:tc>
          <w:tcPr>
            <w:tcW w:w="1100" w:type="dxa"/>
          </w:tcPr>
          <w:p w14:paraId="0131B3C8" w14:textId="77777777" w:rsidR="00A83395" w:rsidRPr="00E25B72" w:rsidRDefault="00A83395" w:rsidP="00A83395">
            <w:pPr>
              <w:rPr>
                <w:sz w:val="20"/>
                <w:szCs w:val="20"/>
              </w:rPr>
            </w:pPr>
          </w:p>
        </w:tc>
      </w:tr>
      <w:tr w:rsidR="00A83395" w:rsidRPr="00E25B72" w14:paraId="37AC5B46" w14:textId="77777777" w:rsidTr="00E25B72">
        <w:tc>
          <w:tcPr>
            <w:tcW w:w="1656" w:type="dxa"/>
          </w:tcPr>
          <w:p w14:paraId="7A335475" w14:textId="77777777" w:rsidR="00A83395" w:rsidRPr="00E25B72" w:rsidRDefault="00A83395" w:rsidP="00A83395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1E3C0212" w14:textId="77777777" w:rsidR="00A83395" w:rsidRPr="00E25B72" w:rsidRDefault="00A83395" w:rsidP="00A83395">
            <w:pPr>
              <w:rPr>
                <w:sz w:val="20"/>
                <w:szCs w:val="20"/>
              </w:rPr>
            </w:pPr>
            <w:r w:rsidRPr="00E25B72">
              <w:rPr>
                <w:sz w:val="20"/>
                <w:szCs w:val="20"/>
              </w:rPr>
              <w:t>Key-User Schulung</w:t>
            </w:r>
          </w:p>
        </w:tc>
        <w:tc>
          <w:tcPr>
            <w:tcW w:w="2955" w:type="dxa"/>
          </w:tcPr>
          <w:p w14:paraId="7F281FDD" w14:textId="77777777" w:rsidR="00A83395" w:rsidRPr="00E25B72" w:rsidRDefault="00A83395" w:rsidP="00A83395">
            <w:pPr>
              <w:rPr>
                <w:sz w:val="20"/>
                <w:szCs w:val="20"/>
                <w:lang w:val="en-US"/>
              </w:rPr>
            </w:pPr>
            <w:r w:rsidRPr="00E25B72">
              <w:rPr>
                <w:sz w:val="20"/>
                <w:szCs w:val="20"/>
                <w:lang w:val="en-US"/>
              </w:rPr>
              <w:t>Key-User, evtl. IT-Admin</w:t>
            </w:r>
          </w:p>
        </w:tc>
        <w:tc>
          <w:tcPr>
            <w:tcW w:w="850" w:type="dxa"/>
          </w:tcPr>
          <w:p w14:paraId="415B4B62" w14:textId="77777777" w:rsidR="00A83395" w:rsidRPr="00E25B72" w:rsidRDefault="00A83395" w:rsidP="00E25B72">
            <w:pPr>
              <w:jc w:val="center"/>
              <w:rPr>
                <w:sz w:val="20"/>
                <w:szCs w:val="20"/>
              </w:rPr>
            </w:pPr>
            <w:r w:rsidRPr="00E25B72">
              <w:rPr>
                <w:sz w:val="20"/>
                <w:szCs w:val="20"/>
              </w:rPr>
              <w:t>x</w:t>
            </w:r>
          </w:p>
        </w:tc>
        <w:tc>
          <w:tcPr>
            <w:tcW w:w="1100" w:type="dxa"/>
          </w:tcPr>
          <w:p w14:paraId="6667D03B" w14:textId="77777777" w:rsidR="00A83395" w:rsidRPr="00E25B72" w:rsidRDefault="00A83395" w:rsidP="00A83395">
            <w:pPr>
              <w:rPr>
                <w:sz w:val="20"/>
                <w:szCs w:val="20"/>
              </w:rPr>
            </w:pPr>
          </w:p>
        </w:tc>
      </w:tr>
      <w:tr w:rsidR="00A83395" w:rsidRPr="00E25B72" w14:paraId="172CBDAE" w14:textId="77777777" w:rsidTr="00E25B72">
        <w:tc>
          <w:tcPr>
            <w:tcW w:w="1656" w:type="dxa"/>
          </w:tcPr>
          <w:p w14:paraId="6A365F39" w14:textId="77777777" w:rsidR="00A83395" w:rsidRPr="00E25B72" w:rsidRDefault="00A83395" w:rsidP="00A83395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42F002E5" w14:textId="77777777" w:rsidR="00A83395" w:rsidRPr="00E25B72" w:rsidRDefault="00A83395" w:rsidP="00A83395">
            <w:pPr>
              <w:rPr>
                <w:sz w:val="20"/>
                <w:szCs w:val="20"/>
              </w:rPr>
            </w:pPr>
            <w:r w:rsidRPr="00E25B72">
              <w:rPr>
                <w:sz w:val="20"/>
                <w:szCs w:val="20"/>
              </w:rPr>
              <w:t>Schulung</w:t>
            </w:r>
          </w:p>
        </w:tc>
        <w:tc>
          <w:tcPr>
            <w:tcW w:w="2955" w:type="dxa"/>
          </w:tcPr>
          <w:p w14:paraId="0CABE855" w14:textId="77777777" w:rsidR="00A83395" w:rsidRPr="00E25B72" w:rsidRDefault="00A83395" w:rsidP="00A83395">
            <w:pPr>
              <w:rPr>
                <w:sz w:val="20"/>
                <w:szCs w:val="20"/>
              </w:rPr>
            </w:pPr>
            <w:r w:rsidRPr="00E25B72">
              <w:rPr>
                <w:sz w:val="20"/>
                <w:szCs w:val="20"/>
              </w:rPr>
              <w:t>Alle</w:t>
            </w:r>
          </w:p>
        </w:tc>
        <w:tc>
          <w:tcPr>
            <w:tcW w:w="850" w:type="dxa"/>
          </w:tcPr>
          <w:p w14:paraId="39FCAFE3" w14:textId="77777777" w:rsidR="00A83395" w:rsidRPr="00E25B72" w:rsidRDefault="00A83395" w:rsidP="00E25B72">
            <w:pPr>
              <w:jc w:val="center"/>
              <w:rPr>
                <w:sz w:val="20"/>
                <w:szCs w:val="20"/>
              </w:rPr>
            </w:pPr>
            <w:r w:rsidRPr="00E25B72">
              <w:rPr>
                <w:sz w:val="20"/>
                <w:szCs w:val="20"/>
              </w:rPr>
              <w:t>x</w:t>
            </w:r>
          </w:p>
        </w:tc>
        <w:tc>
          <w:tcPr>
            <w:tcW w:w="1100" w:type="dxa"/>
          </w:tcPr>
          <w:p w14:paraId="2DF47B58" w14:textId="77777777" w:rsidR="00A83395" w:rsidRPr="00E25B72" w:rsidRDefault="00A83395" w:rsidP="00A83395">
            <w:pPr>
              <w:rPr>
                <w:sz w:val="20"/>
                <w:szCs w:val="20"/>
              </w:rPr>
            </w:pPr>
          </w:p>
        </w:tc>
      </w:tr>
      <w:tr w:rsidR="00A83395" w:rsidRPr="00E25B72" w14:paraId="6B6F7863" w14:textId="77777777" w:rsidTr="00E25B72">
        <w:tc>
          <w:tcPr>
            <w:tcW w:w="1656" w:type="dxa"/>
          </w:tcPr>
          <w:p w14:paraId="2A758677" w14:textId="77777777" w:rsidR="00A83395" w:rsidRPr="00E25B72" w:rsidRDefault="00A83395" w:rsidP="00A83395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79B45D4B" w14:textId="77777777" w:rsidR="00A83395" w:rsidRPr="00E25B72" w:rsidRDefault="00A83395" w:rsidP="00A83395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</w:tcPr>
          <w:p w14:paraId="176BECD3" w14:textId="77777777" w:rsidR="00A83395" w:rsidRPr="00E25B72" w:rsidRDefault="00A83395" w:rsidP="00A8339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26927C1" w14:textId="77777777" w:rsidR="00A83395" w:rsidRPr="00E25B72" w:rsidRDefault="00A83395" w:rsidP="00E25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14:paraId="3726ED6E" w14:textId="77777777" w:rsidR="00A83395" w:rsidRPr="00E25B72" w:rsidRDefault="00A83395" w:rsidP="00A83395">
            <w:pPr>
              <w:rPr>
                <w:sz w:val="20"/>
                <w:szCs w:val="20"/>
              </w:rPr>
            </w:pPr>
          </w:p>
        </w:tc>
      </w:tr>
    </w:tbl>
    <w:p w14:paraId="2E6A6F98" w14:textId="77777777" w:rsidR="00A83395" w:rsidRDefault="00A83395" w:rsidP="00A83395">
      <w:pPr>
        <w:ind w:left="720"/>
        <w:rPr>
          <w:sz w:val="22"/>
          <w:szCs w:val="22"/>
        </w:rPr>
      </w:pPr>
    </w:p>
    <w:p w14:paraId="4447D6FC" w14:textId="77777777" w:rsidR="00F626C2" w:rsidRDefault="00F626C2" w:rsidP="00F626C2">
      <w:pPr>
        <w:rPr>
          <w:sz w:val="22"/>
          <w:szCs w:val="22"/>
        </w:rPr>
      </w:pPr>
    </w:p>
    <w:p w14:paraId="130F674D" w14:textId="77777777" w:rsidR="00F626C2" w:rsidRDefault="00F626C2" w:rsidP="00F626C2">
      <w:pPr>
        <w:numPr>
          <w:ilvl w:val="0"/>
          <w:numId w:val="8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Installation / Vorbereitung</w:t>
      </w:r>
    </w:p>
    <w:p w14:paraId="50FAC213" w14:textId="77777777" w:rsidR="00F626C2" w:rsidRDefault="00F626C2" w:rsidP="00F626C2">
      <w:pPr>
        <w:ind w:left="720"/>
        <w:rPr>
          <w:sz w:val="22"/>
          <w:szCs w:val="22"/>
        </w:rPr>
      </w:pPr>
    </w:p>
    <w:tbl>
      <w:tblPr>
        <w:tblpPr w:leftFromText="142" w:rightFromText="142" w:vertAnchor="page" w:horzAnchor="margin" w:tblpX="631" w:tblpY="2610"/>
        <w:tblW w:w="47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5711"/>
        <w:gridCol w:w="766"/>
        <w:gridCol w:w="700"/>
        <w:gridCol w:w="753"/>
      </w:tblGrid>
      <w:tr w:rsidR="00974FA7" w14:paraId="52A2A04D" w14:textId="77777777" w:rsidTr="008F2CC9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2938" w14:textId="77777777" w:rsidR="00974FA7" w:rsidRDefault="00974FA7" w:rsidP="00974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2CC6" w14:textId="77777777" w:rsidR="00974FA7" w:rsidRDefault="00974FA7" w:rsidP="00974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Aktivität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8331" w14:textId="77777777" w:rsidR="00974FA7" w:rsidRDefault="00974FA7" w:rsidP="00974FA7">
            <w:pPr>
              <w:spacing w:line="360" w:lineRule="auto"/>
              <w:ind w:left="-44" w:hanging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D1C9" w14:textId="77777777" w:rsidR="00974FA7" w:rsidRDefault="00974FA7" w:rsidP="00974FA7">
            <w:pPr>
              <w:spacing w:line="360" w:lineRule="auto"/>
              <w:ind w:left="-44" w:hanging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Kunde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5BD79" w14:textId="77777777" w:rsidR="00974FA7" w:rsidRDefault="00974FA7" w:rsidP="00974FA7">
            <w:pPr>
              <w:spacing w:line="360" w:lineRule="auto"/>
              <w:ind w:left="-46" w:hanging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Berater</w:t>
            </w:r>
          </w:p>
        </w:tc>
      </w:tr>
      <w:tr w:rsidR="00974FA7" w14:paraId="7DD7D395" w14:textId="77777777" w:rsidTr="008F2CC9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8B01" w14:textId="77777777" w:rsidR="00974FA7" w:rsidRDefault="00974FA7" w:rsidP="00974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87D1" w14:textId="21411C23" w:rsidR="00974FA7" w:rsidRDefault="00974FA7" w:rsidP="00974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Client: NET.Framework 4.</w:t>
            </w:r>
            <w:r w:rsidR="00C4165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oder höher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50B2" w14:textId="77777777" w:rsidR="00974FA7" w:rsidRDefault="00974FA7" w:rsidP="00974FA7">
            <w:pPr>
              <w:spacing w:line="360" w:lineRule="auto"/>
              <w:ind w:left="-44" w:hanging="64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6222" w14:textId="77777777" w:rsidR="00974FA7" w:rsidRDefault="00974FA7" w:rsidP="00974FA7">
            <w:pPr>
              <w:spacing w:line="360" w:lineRule="auto"/>
              <w:ind w:left="-186" w:firstLine="78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0071"/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5EF0" w14:textId="77777777" w:rsidR="00974FA7" w:rsidRDefault="00974FA7" w:rsidP="00974FA7">
            <w:pPr>
              <w:spacing w:line="360" w:lineRule="auto"/>
              <w:ind w:left="-186" w:firstLine="78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0071"/>
            </w:r>
          </w:p>
        </w:tc>
      </w:tr>
      <w:tr w:rsidR="00974FA7" w14:paraId="0CD81C01" w14:textId="77777777" w:rsidTr="008F2CC9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F662" w14:textId="77777777" w:rsidR="00974FA7" w:rsidRDefault="00974FA7" w:rsidP="00974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0629" w14:textId="2DCB14C2" w:rsidR="00974FA7" w:rsidRDefault="00974FA7" w:rsidP="00974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Client: SQL-Local-DB201</w:t>
            </w:r>
            <w:r w:rsidR="00C4165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(optional)</w:t>
            </w:r>
          </w:p>
          <w:p w14:paraId="5B2A36B3" w14:textId="77777777" w:rsidR="00974FA7" w:rsidRDefault="00696F9F" w:rsidP="00974FA7">
            <w:pPr>
              <w:rPr>
                <w:sz w:val="20"/>
                <w:szCs w:val="20"/>
              </w:rPr>
            </w:pPr>
            <w:hyperlink r:id="rId10" w:history="1">
              <w:r w:rsidR="00974FA7" w:rsidRPr="00C425CF">
                <w:rPr>
                  <w:rStyle w:val="Hyperlink"/>
                  <w:sz w:val="20"/>
                  <w:szCs w:val="20"/>
                </w:rPr>
                <w:t>https://x.infodesk.de/tools/sql_localdb_2017.msi</w:t>
              </w:r>
            </w:hyperlink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48C4" w14:textId="77777777" w:rsidR="00974FA7" w:rsidRDefault="00974FA7" w:rsidP="00974FA7">
            <w:pPr>
              <w:spacing w:line="360" w:lineRule="auto"/>
              <w:ind w:left="-44" w:hanging="64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7BF1" w14:textId="77777777" w:rsidR="00974FA7" w:rsidRDefault="00974FA7" w:rsidP="00974FA7">
            <w:pPr>
              <w:spacing w:line="360" w:lineRule="auto"/>
              <w:ind w:left="-186" w:firstLine="78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0071"/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A663" w14:textId="77777777" w:rsidR="00974FA7" w:rsidRDefault="00974FA7" w:rsidP="00974FA7">
            <w:pPr>
              <w:spacing w:line="360" w:lineRule="auto"/>
              <w:ind w:left="-186" w:firstLine="78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0071"/>
            </w:r>
          </w:p>
        </w:tc>
      </w:tr>
      <w:tr w:rsidR="00974FA7" w14:paraId="419F356C" w14:textId="77777777" w:rsidTr="008F2CC9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058A" w14:textId="77777777" w:rsidR="00974FA7" w:rsidRDefault="00974FA7" w:rsidP="00974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5B4B" w14:textId="31355716" w:rsidR="00974FA7" w:rsidRDefault="00974FA7" w:rsidP="00974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Client: </w:t>
            </w:r>
            <w:r w:rsidRPr="002C7C77">
              <w:rPr>
                <w:sz w:val="20"/>
                <w:szCs w:val="20"/>
              </w:rPr>
              <w:t>Installation der aktuellen Version von Microsoft Office</w:t>
            </w:r>
            <w:r>
              <w:rPr>
                <w:sz w:val="20"/>
                <w:szCs w:val="20"/>
              </w:rPr>
              <w:t xml:space="preserve"> ab Version 201</w:t>
            </w:r>
            <w:r w:rsidR="00C4165A">
              <w:rPr>
                <w:sz w:val="20"/>
                <w:szCs w:val="20"/>
              </w:rPr>
              <w:t>3</w:t>
            </w:r>
            <w:r w:rsidRPr="002C7C77">
              <w:rPr>
                <w:sz w:val="20"/>
                <w:szCs w:val="20"/>
              </w:rPr>
              <w:t xml:space="preserve"> mit allen Patches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361F" w14:textId="77777777" w:rsidR="00974FA7" w:rsidRDefault="00974FA7" w:rsidP="00974FA7">
            <w:pPr>
              <w:spacing w:line="360" w:lineRule="auto"/>
              <w:ind w:left="-44" w:hanging="64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0FFC" w14:textId="77777777" w:rsidR="00974FA7" w:rsidRDefault="00974FA7" w:rsidP="00974FA7">
            <w:pPr>
              <w:spacing w:line="360" w:lineRule="auto"/>
              <w:ind w:left="-186" w:firstLine="78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0071"/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36C0" w14:textId="77777777" w:rsidR="00974FA7" w:rsidRDefault="00974FA7" w:rsidP="00974FA7">
            <w:pPr>
              <w:spacing w:line="360" w:lineRule="auto"/>
              <w:ind w:left="-186" w:firstLine="78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0071"/>
            </w:r>
          </w:p>
        </w:tc>
      </w:tr>
      <w:tr w:rsidR="00974FA7" w14:paraId="620DAAE5" w14:textId="77777777" w:rsidTr="008F2CC9">
        <w:trPr>
          <w:trHeight w:val="754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49A0" w14:textId="77777777" w:rsidR="00974FA7" w:rsidRDefault="00974FA7" w:rsidP="00974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4D59" w14:textId="77777777" w:rsidR="00974FA7" w:rsidRDefault="00974FA7" w:rsidP="00974FA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Bereitstellung eines öffentlichen Ordners „Infodesk“ in Exchange mit Berechtigungsstufe 8 (Besitzer) für den KeyUser oder IT-Admin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4172" w14:textId="77777777" w:rsidR="00974FA7" w:rsidRDefault="00974FA7" w:rsidP="00974FA7">
            <w:pPr>
              <w:spacing w:line="360" w:lineRule="auto"/>
              <w:ind w:left="-44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A4C2" w14:textId="77777777" w:rsidR="00974FA7" w:rsidRDefault="00974FA7" w:rsidP="00974F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0071"/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6125" w14:textId="77777777" w:rsidR="00974FA7" w:rsidRDefault="00974FA7" w:rsidP="00974F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0071"/>
            </w:r>
          </w:p>
        </w:tc>
      </w:tr>
      <w:tr w:rsidR="00974FA7" w14:paraId="5D8938DA" w14:textId="77777777" w:rsidTr="008F2CC9">
        <w:trPr>
          <w:trHeight w:val="835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071B" w14:textId="77777777" w:rsidR="00974FA7" w:rsidRDefault="00974FA7" w:rsidP="00974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7092" w14:textId="77777777" w:rsidR="00974FA7" w:rsidRDefault="00974FA7" w:rsidP="00974FA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Bereitstellung eines gemeinsamen Ordners „Infodesk“ im Dateisystem mit Berechtigungsstufe „Ändern“ (schreiben / lesen)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821B" w14:textId="77777777" w:rsidR="00974FA7" w:rsidRDefault="00974FA7" w:rsidP="00974FA7">
            <w:pPr>
              <w:spacing w:line="360" w:lineRule="auto"/>
              <w:ind w:left="-44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2351" w14:textId="77777777" w:rsidR="00974FA7" w:rsidRDefault="00974FA7" w:rsidP="00974FA7">
            <w:pPr>
              <w:spacing w:line="360" w:lineRule="auto"/>
              <w:ind w:left="-44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0071"/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CEA4" w14:textId="77777777" w:rsidR="00974FA7" w:rsidRDefault="00974FA7" w:rsidP="00974FA7">
            <w:pPr>
              <w:spacing w:line="360" w:lineRule="auto"/>
              <w:ind w:left="-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71"/>
            </w:r>
          </w:p>
        </w:tc>
      </w:tr>
      <w:tr w:rsidR="00974FA7" w14:paraId="62DE7C06" w14:textId="77777777" w:rsidTr="008F2CC9">
        <w:trPr>
          <w:trHeight w:val="84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E3C6" w14:textId="77777777" w:rsidR="00974FA7" w:rsidRDefault="00974FA7" w:rsidP="00974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284D" w14:textId="77777777" w:rsidR="00974FA7" w:rsidRDefault="00974FA7" w:rsidP="00974FA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Client: Verteilung eines REG-Keys (HKCU) zum Auffinden der zentralen Infodesk – Konfiguration</w:t>
            </w:r>
          </w:p>
          <w:p w14:paraId="2AAFF81A" w14:textId="77777777" w:rsidR="00974FA7" w:rsidRDefault="00696F9F" w:rsidP="00974FA7">
            <w:pPr>
              <w:jc w:val="left"/>
              <w:rPr>
                <w:sz w:val="20"/>
                <w:szCs w:val="20"/>
              </w:rPr>
            </w:pPr>
            <w:hyperlink r:id="rId11" w:history="1">
              <w:r w:rsidR="00974FA7" w:rsidRPr="002C75E5">
                <w:rPr>
                  <w:rStyle w:val="Hyperlink"/>
                  <w:sz w:val="20"/>
                  <w:szCs w:val="20"/>
                </w:rPr>
                <w:t>https://x.infodesk.de/tools/Infodesk-RegKey-ConfigPath.zip</w:t>
              </w:r>
            </w:hyperlink>
            <w:r w:rsidR="00974F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C707" w14:textId="77777777" w:rsidR="00974FA7" w:rsidRDefault="00974FA7" w:rsidP="00974FA7">
            <w:pPr>
              <w:spacing w:line="360" w:lineRule="auto"/>
              <w:ind w:left="-44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91941" w14:textId="77777777" w:rsidR="00974FA7" w:rsidRDefault="00974FA7" w:rsidP="00974F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0071"/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AB7EA" w14:textId="77777777" w:rsidR="00974FA7" w:rsidRDefault="00974FA7" w:rsidP="00974F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0071"/>
            </w:r>
          </w:p>
        </w:tc>
      </w:tr>
      <w:tr w:rsidR="00974FA7" w14:paraId="2C09581A" w14:textId="77777777" w:rsidTr="008F2CC9">
        <w:trPr>
          <w:trHeight w:val="83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E13A" w14:textId="77777777" w:rsidR="00974FA7" w:rsidRDefault="00974FA7" w:rsidP="00974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528E3" w14:textId="77777777" w:rsidR="00974FA7" w:rsidRDefault="00974FA7" w:rsidP="00974FA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Client: Installation von Outlook Infodesk auf allen Clients am Tag der Einrichtung (lokale Adminrechte erforderlich)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7CDB" w14:textId="77777777" w:rsidR="00974FA7" w:rsidRDefault="00974FA7" w:rsidP="00974FA7">
            <w:pPr>
              <w:spacing w:line="360" w:lineRule="auto"/>
              <w:ind w:left="-44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C914" w14:textId="77777777" w:rsidR="00974FA7" w:rsidRDefault="00974FA7" w:rsidP="00974FA7">
            <w:pPr>
              <w:spacing w:line="360" w:lineRule="auto"/>
              <w:ind w:left="-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71"/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6F748" w14:textId="77777777" w:rsidR="00974FA7" w:rsidRDefault="00974FA7" w:rsidP="00974FA7">
            <w:pPr>
              <w:spacing w:line="360" w:lineRule="auto"/>
              <w:ind w:left="-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71"/>
            </w:r>
          </w:p>
        </w:tc>
      </w:tr>
    </w:tbl>
    <w:p w14:paraId="7D85BA34" w14:textId="77777777" w:rsidR="00F626C2" w:rsidRDefault="00F626C2" w:rsidP="00F626C2">
      <w:pPr>
        <w:ind w:left="709" w:firstLine="709"/>
        <w:rPr>
          <w:sz w:val="22"/>
          <w:szCs w:val="22"/>
        </w:rPr>
      </w:pPr>
    </w:p>
    <w:p w14:paraId="0E455827" w14:textId="77777777" w:rsidR="00A83395" w:rsidRDefault="00A83395" w:rsidP="00A83395">
      <w:pPr>
        <w:ind w:left="709"/>
        <w:rPr>
          <w:sz w:val="22"/>
          <w:szCs w:val="22"/>
        </w:rPr>
      </w:pPr>
    </w:p>
    <w:sectPr w:rsidR="00A83395" w:rsidSect="009065C9">
      <w:headerReference w:type="default" r:id="rId12"/>
      <w:headerReference w:type="first" r:id="rId13"/>
      <w:pgSz w:w="11906" w:h="16838"/>
      <w:pgMar w:top="1417" w:right="1417" w:bottom="1134" w:left="1417" w:header="119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38D38" w14:textId="77777777" w:rsidR="00696F9F" w:rsidRDefault="00696F9F">
      <w:r>
        <w:separator/>
      </w:r>
    </w:p>
  </w:endnote>
  <w:endnote w:type="continuationSeparator" w:id="0">
    <w:p w14:paraId="045F6DCB" w14:textId="77777777" w:rsidR="00696F9F" w:rsidRDefault="0069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89E1F" w14:textId="77777777" w:rsidR="00696F9F" w:rsidRDefault="00696F9F">
      <w:r>
        <w:separator/>
      </w:r>
    </w:p>
  </w:footnote>
  <w:footnote w:type="continuationSeparator" w:id="0">
    <w:p w14:paraId="70268BCF" w14:textId="77777777" w:rsidR="00696F9F" w:rsidRDefault="00696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6D2FE" w14:textId="3C12ABA7" w:rsidR="00154A00" w:rsidRDefault="00C4165A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3EE9FF" wp14:editId="212FA67C">
          <wp:simplePos x="0" y="0"/>
          <wp:positionH relativeFrom="column">
            <wp:posOffset>3503295</wp:posOffset>
          </wp:positionH>
          <wp:positionV relativeFrom="paragraph">
            <wp:posOffset>-392430</wp:posOffset>
          </wp:positionV>
          <wp:extent cx="2380615" cy="431165"/>
          <wp:effectExtent l="0" t="0" r="0" b="0"/>
          <wp:wrapTight wrapText="bothSides">
            <wp:wrapPolygon edited="0">
              <wp:start x="0" y="0"/>
              <wp:lineTo x="0" y="20996"/>
              <wp:lineTo x="21433" y="20996"/>
              <wp:lineTo x="21433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0615" cy="431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AF331" w14:textId="36230E60" w:rsidR="00154A00" w:rsidRDefault="00C4165A" w:rsidP="00154A00">
    <w:pPr>
      <w:pStyle w:val="Kopfzeile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9A3805A" wp14:editId="2968D794">
          <wp:simplePos x="0" y="0"/>
          <wp:positionH relativeFrom="column">
            <wp:posOffset>3437255</wp:posOffset>
          </wp:positionH>
          <wp:positionV relativeFrom="paragraph">
            <wp:posOffset>-450215</wp:posOffset>
          </wp:positionV>
          <wp:extent cx="2380615" cy="431165"/>
          <wp:effectExtent l="0" t="0" r="0" b="0"/>
          <wp:wrapTight wrapText="bothSides">
            <wp:wrapPolygon edited="0">
              <wp:start x="0" y="0"/>
              <wp:lineTo x="0" y="20996"/>
              <wp:lineTo x="21433" y="20996"/>
              <wp:lineTo x="21433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0615" cy="431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1E15"/>
    <w:multiLevelType w:val="hybridMultilevel"/>
    <w:tmpl w:val="A63264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87F12"/>
    <w:multiLevelType w:val="hybridMultilevel"/>
    <w:tmpl w:val="A63264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0251F"/>
    <w:multiLevelType w:val="hybridMultilevel"/>
    <w:tmpl w:val="A63264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B5E94"/>
    <w:multiLevelType w:val="hybridMultilevel"/>
    <w:tmpl w:val="44F4D02C"/>
    <w:lvl w:ilvl="0" w:tplc="85EC1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6E6568"/>
    <w:multiLevelType w:val="hybridMultilevel"/>
    <w:tmpl w:val="A63264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37B7B"/>
    <w:multiLevelType w:val="hybridMultilevel"/>
    <w:tmpl w:val="9E06F1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F6255"/>
    <w:multiLevelType w:val="hybridMultilevel"/>
    <w:tmpl w:val="A63264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6069F"/>
    <w:multiLevelType w:val="hybridMultilevel"/>
    <w:tmpl w:val="D8CCA5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D3E1E"/>
    <w:multiLevelType w:val="hybridMultilevel"/>
    <w:tmpl w:val="E6BC55B4"/>
    <w:lvl w:ilvl="0" w:tplc="EFA6693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F192C"/>
    <w:multiLevelType w:val="hybridMultilevel"/>
    <w:tmpl w:val="D16E24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B6339"/>
    <w:multiLevelType w:val="hybridMultilevel"/>
    <w:tmpl w:val="CEF08A40"/>
    <w:lvl w:ilvl="0" w:tplc="0980C1A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5A"/>
    <w:rsid w:val="00012E3B"/>
    <w:rsid w:val="0002556C"/>
    <w:rsid w:val="000401A9"/>
    <w:rsid w:val="0004047C"/>
    <w:rsid w:val="00052917"/>
    <w:rsid w:val="000570B9"/>
    <w:rsid w:val="00064C09"/>
    <w:rsid w:val="00065E33"/>
    <w:rsid w:val="0007616C"/>
    <w:rsid w:val="000A6BE8"/>
    <w:rsid w:val="000B0E08"/>
    <w:rsid w:val="000E29B7"/>
    <w:rsid w:val="00116073"/>
    <w:rsid w:val="00117C55"/>
    <w:rsid w:val="00124ABD"/>
    <w:rsid w:val="00136386"/>
    <w:rsid w:val="001475B4"/>
    <w:rsid w:val="00154A00"/>
    <w:rsid w:val="00161796"/>
    <w:rsid w:val="00167A27"/>
    <w:rsid w:val="00185217"/>
    <w:rsid w:val="00190D83"/>
    <w:rsid w:val="00193E54"/>
    <w:rsid w:val="001C7E93"/>
    <w:rsid w:val="001D6C63"/>
    <w:rsid w:val="0020181D"/>
    <w:rsid w:val="002258C4"/>
    <w:rsid w:val="002506CC"/>
    <w:rsid w:val="00275118"/>
    <w:rsid w:val="00276143"/>
    <w:rsid w:val="00276893"/>
    <w:rsid w:val="0027782F"/>
    <w:rsid w:val="00281B22"/>
    <w:rsid w:val="002823B1"/>
    <w:rsid w:val="00283669"/>
    <w:rsid w:val="00286EA1"/>
    <w:rsid w:val="00295F22"/>
    <w:rsid w:val="002A10C3"/>
    <w:rsid w:val="002A7587"/>
    <w:rsid w:val="002C4BD7"/>
    <w:rsid w:val="002C7C77"/>
    <w:rsid w:val="002D6C74"/>
    <w:rsid w:val="002E45D3"/>
    <w:rsid w:val="002E4728"/>
    <w:rsid w:val="002F4C3A"/>
    <w:rsid w:val="00343342"/>
    <w:rsid w:val="003969B6"/>
    <w:rsid w:val="003A65EE"/>
    <w:rsid w:val="003B7CE4"/>
    <w:rsid w:val="003B7E9F"/>
    <w:rsid w:val="003C61E0"/>
    <w:rsid w:val="003D3A09"/>
    <w:rsid w:val="003F3094"/>
    <w:rsid w:val="00427F20"/>
    <w:rsid w:val="00431F07"/>
    <w:rsid w:val="004519D8"/>
    <w:rsid w:val="004641B4"/>
    <w:rsid w:val="00464C5C"/>
    <w:rsid w:val="00471505"/>
    <w:rsid w:val="00492855"/>
    <w:rsid w:val="004A0F04"/>
    <w:rsid w:val="004A27FC"/>
    <w:rsid w:val="004C1CE5"/>
    <w:rsid w:val="004C6085"/>
    <w:rsid w:val="004E6404"/>
    <w:rsid w:val="004F1C13"/>
    <w:rsid w:val="00503282"/>
    <w:rsid w:val="00503E8F"/>
    <w:rsid w:val="00513C5C"/>
    <w:rsid w:val="005163D3"/>
    <w:rsid w:val="00527183"/>
    <w:rsid w:val="005307ED"/>
    <w:rsid w:val="00550350"/>
    <w:rsid w:val="005568A8"/>
    <w:rsid w:val="00564FCD"/>
    <w:rsid w:val="00572E29"/>
    <w:rsid w:val="0058616A"/>
    <w:rsid w:val="005B6669"/>
    <w:rsid w:val="005D255D"/>
    <w:rsid w:val="005E7734"/>
    <w:rsid w:val="005F1144"/>
    <w:rsid w:val="005F547B"/>
    <w:rsid w:val="00602ED4"/>
    <w:rsid w:val="006206CF"/>
    <w:rsid w:val="00632059"/>
    <w:rsid w:val="006522E6"/>
    <w:rsid w:val="00695243"/>
    <w:rsid w:val="00696F9F"/>
    <w:rsid w:val="006A4E92"/>
    <w:rsid w:val="006B33C8"/>
    <w:rsid w:val="006B715A"/>
    <w:rsid w:val="006F1452"/>
    <w:rsid w:val="00700011"/>
    <w:rsid w:val="00700067"/>
    <w:rsid w:val="0070546A"/>
    <w:rsid w:val="00712BA7"/>
    <w:rsid w:val="00723894"/>
    <w:rsid w:val="007370E9"/>
    <w:rsid w:val="0074294C"/>
    <w:rsid w:val="007B3941"/>
    <w:rsid w:val="007B7C69"/>
    <w:rsid w:val="007E70A0"/>
    <w:rsid w:val="007F16DD"/>
    <w:rsid w:val="008013CE"/>
    <w:rsid w:val="00815749"/>
    <w:rsid w:val="00815FA6"/>
    <w:rsid w:val="00820F08"/>
    <w:rsid w:val="008262DA"/>
    <w:rsid w:val="008348D6"/>
    <w:rsid w:val="00844F7A"/>
    <w:rsid w:val="008521E3"/>
    <w:rsid w:val="008771D7"/>
    <w:rsid w:val="0087785B"/>
    <w:rsid w:val="00884FFF"/>
    <w:rsid w:val="00897A34"/>
    <w:rsid w:val="008A23AD"/>
    <w:rsid w:val="008A3D1A"/>
    <w:rsid w:val="008A66FE"/>
    <w:rsid w:val="008B141C"/>
    <w:rsid w:val="008B4117"/>
    <w:rsid w:val="008B761E"/>
    <w:rsid w:val="008C1DEC"/>
    <w:rsid w:val="008D0E89"/>
    <w:rsid w:val="008E25B3"/>
    <w:rsid w:val="009014E2"/>
    <w:rsid w:val="009065C9"/>
    <w:rsid w:val="009069E6"/>
    <w:rsid w:val="00925C43"/>
    <w:rsid w:val="009311E5"/>
    <w:rsid w:val="0093576E"/>
    <w:rsid w:val="0094647D"/>
    <w:rsid w:val="00946F21"/>
    <w:rsid w:val="0094730D"/>
    <w:rsid w:val="009609CD"/>
    <w:rsid w:val="00974FA7"/>
    <w:rsid w:val="00986A15"/>
    <w:rsid w:val="009A7CAA"/>
    <w:rsid w:val="009C728A"/>
    <w:rsid w:val="009D18CE"/>
    <w:rsid w:val="009E2EBF"/>
    <w:rsid w:val="009F5C73"/>
    <w:rsid w:val="00A25E27"/>
    <w:rsid w:val="00A36704"/>
    <w:rsid w:val="00A3771B"/>
    <w:rsid w:val="00A46C6C"/>
    <w:rsid w:val="00A5071B"/>
    <w:rsid w:val="00A57536"/>
    <w:rsid w:val="00A669D7"/>
    <w:rsid w:val="00A70397"/>
    <w:rsid w:val="00A72443"/>
    <w:rsid w:val="00A83395"/>
    <w:rsid w:val="00A836D5"/>
    <w:rsid w:val="00A94030"/>
    <w:rsid w:val="00AA134A"/>
    <w:rsid w:val="00AA151D"/>
    <w:rsid w:val="00AA5D3D"/>
    <w:rsid w:val="00AA6AF3"/>
    <w:rsid w:val="00AB5606"/>
    <w:rsid w:val="00AB69CB"/>
    <w:rsid w:val="00AC4D9D"/>
    <w:rsid w:val="00AD0157"/>
    <w:rsid w:val="00AD0A9E"/>
    <w:rsid w:val="00AF14A1"/>
    <w:rsid w:val="00B01911"/>
    <w:rsid w:val="00B3081B"/>
    <w:rsid w:val="00B465B8"/>
    <w:rsid w:val="00B468E8"/>
    <w:rsid w:val="00B57963"/>
    <w:rsid w:val="00B62AE4"/>
    <w:rsid w:val="00B665FA"/>
    <w:rsid w:val="00B74155"/>
    <w:rsid w:val="00B82A66"/>
    <w:rsid w:val="00B90D65"/>
    <w:rsid w:val="00BA18D3"/>
    <w:rsid w:val="00BB3E98"/>
    <w:rsid w:val="00BB4E19"/>
    <w:rsid w:val="00BD4FF6"/>
    <w:rsid w:val="00C15C48"/>
    <w:rsid w:val="00C15C87"/>
    <w:rsid w:val="00C167C4"/>
    <w:rsid w:val="00C205E9"/>
    <w:rsid w:val="00C21584"/>
    <w:rsid w:val="00C34712"/>
    <w:rsid w:val="00C4165A"/>
    <w:rsid w:val="00C443ED"/>
    <w:rsid w:val="00C50392"/>
    <w:rsid w:val="00C55EF4"/>
    <w:rsid w:val="00C74B56"/>
    <w:rsid w:val="00C76002"/>
    <w:rsid w:val="00C83F3A"/>
    <w:rsid w:val="00C8628C"/>
    <w:rsid w:val="00C92A50"/>
    <w:rsid w:val="00C96881"/>
    <w:rsid w:val="00CA5303"/>
    <w:rsid w:val="00CC123A"/>
    <w:rsid w:val="00CC1748"/>
    <w:rsid w:val="00CD5E08"/>
    <w:rsid w:val="00D2051D"/>
    <w:rsid w:val="00D22752"/>
    <w:rsid w:val="00D231A3"/>
    <w:rsid w:val="00D40848"/>
    <w:rsid w:val="00D52FEE"/>
    <w:rsid w:val="00D5615A"/>
    <w:rsid w:val="00D56789"/>
    <w:rsid w:val="00D65A8C"/>
    <w:rsid w:val="00D65FBC"/>
    <w:rsid w:val="00D86435"/>
    <w:rsid w:val="00DA0277"/>
    <w:rsid w:val="00DA4A35"/>
    <w:rsid w:val="00DA7D87"/>
    <w:rsid w:val="00DB0A01"/>
    <w:rsid w:val="00DC04A0"/>
    <w:rsid w:val="00DE530A"/>
    <w:rsid w:val="00E019B0"/>
    <w:rsid w:val="00E058F6"/>
    <w:rsid w:val="00E07B5D"/>
    <w:rsid w:val="00E22507"/>
    <w:rsid w:val="00E249D3"/>
    <w:rsid w:val="00E25B72"/>
    <w:rsid w:val="00E525AA"/>
    <w:rsid w:val="00E728BF"/>
    <w:rsid w:val="00EB6879"/>
    <w:rsid w:val="00EC66D7"/>
    <w:rsid w:val="00F01DA0"/>
    <w:rsid w:val="00F13338"/>
    <w:rsid w:val="00F17C95"/>
    <w:rsid w:val="00F17EC5"/>
    <w:rsid w:val="00F17F3B"/>
    <w:rsid w:val="00F242D7"/>
    <w:rsid w:val="00F25E69"/>
    <w:rsid w:val="00F335B4"/>
    <w:rsid w:val="00F37CA5"/>
    <w:rsid w:val="00F5247A"/>
    <w:rsid w:val="00F626C2"/>
    <w:rsid w:val="00F64FDB"/>
    <w:rsid w:val="00F72132"/>
    <w:rsid w:val="00F83B6A"/>
    <w:rsid w:val="00F870B9"/>
    <w:rsid w:val="00FA1F5E"/>
    <w:rsid w:val="00FA6893"/>
    <w:rsid w:val="00FB1701"/>
    <w:rsid w:val="00FD02C8"/>
    <w:rsid w:val="00FE2A2F"/>
    <w:rsid w:val="00FF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5BD72E"/>
  <w15:chartTrackingRefBased/>
  <w15:docId w15:val="{EEFF8F74-90BB-4A2E-80E4-F3221A58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imes New Roman" w:hAnsi="Tahoma" w:cs="Tahoma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76893"/>
    <w:pPr>
      <w:spacing w:line="276" w:lineRule="auto"/>
      <w:jc w:val="both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3081B"/>
    <w:pPr>
      <w:tabs>
        <w:tab w:val="center" w:pos="4536"/>
        <w:tab w:val="right" w:pos="9072"/>
      </w:tabs>
    </w:pPr>
  </w:style>
  <w:style w:type="paragraph" w:styleId="Fuzeile">
    <w:name w:val="footer"/>
    <w:aliases w:val="slogan"/>
    <w:basedOn w:val="Standard"/>
    <w:rsid w:val="00B3081B"/>
    <w:pPr>
      <w:tabs>
        <w:tab w:val="center" w:pos="4536"/>
        <w:tab w:val="right" w:pos="9072"/>
      </w:tabs>
    </w:pPr>
  </w:style>
  <w:style w:type="paragraph" w:customStyle="1" w:styleId="EigeneAdresse">
    <w:name w:val="EigeneAdresse"/>
    <w:link w:val="EigeneAdresseZchn"/>
    <w:rsid w:val="00B3081B"/>
    <w:pPr>
      <w:spacing w:line="250" w:lineRule="exact"/>
      <w:jc w:val="both"/>
    </w:pPr>
    <w:rPr>
      <w:rFonts w:ascii="TheSans" w:hAnsi="TheSans"/>
      <w:sz w:val="18"/>
      <w:szCs w:val="18"/>
    </w:rPr>
  </w:style>
  <w:style w:type="character" w:customStyle="1" w:styleId="EigeneAdresseZchn">
    <w:name w:val="EigeneAdresse Zchn"/>
    <w:link w:val="EigeneAdresse"/>
    <w:rsid w:val="00B3081B"/>
    <w:rPr>
      <w:rFonts w:ascii="TheSans" w:hAnsi="TheSans"/>
      <w:sz w:val="18"/>
      <w:szCs w:val="18"/>
      <w:lang w:val="de-DE" w:eastAsia="de-DE" w:bidi="ar-SA"/>
    </w:rPr>
  </w:style>
  <w:style w:type="paragraph" w:styleId="Sprechblasentext">
    <w:name w:val="Balloon Text"/>
    <w:basedOn w:val="Standard"/>
    <w:semiHidden/>
    <w:rsid w:val="00897A34"/>
    <w:rPr>
      <w:sz w:val="16"/>
      <w:szCs w:val="16"/>
    </w:rPr>
  </w:style>
  <w:style w:type="table" w:customStyle="1" w:styleId="Tabellengitternetz">
    <w:name w:val="Tabellengitternetz"/>
    <w:basedOn w:val="NormaleTabelle"/>
    <w:rsid w:val="002C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286EA1"/>
  </w:style>
  <w:style w:type="character" w:styleId="Hyperlink">
    <w:name w:val="Hyperlink"/>
    <w:basedOn w:val="Absatz-Standardschriftart"/>
    <w:rsid w:val="00974FA7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974F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x.infodesk.de/tools/Infodesk-RegKey-ConfigPath.zi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x.infodesk.de/tools/sql_localdb_2017.ms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aten\Intern\X-Infodesk\Vorlagen\Infodesk-Einf&#252;hru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61443E89884945A7D30E0A1FFBB368" ma:contentTypeVersion="12" ma:contentTypeDescription="Ein neues Dokument erstellen." ma:contentTypeScope="" ma:versionID="c49c33228a443d8e1eefb9374a953815">
  <xsd:schema xmlns:xsd="http://www.w3.org/2001/XMLSchema" xmlns:xs="http://www.w3.org/2001/XMLSchema" xmlns:p="http://schemas.microsoft.com/office/2006/metadata/properties" xmlns:ns1="http://schemas.microsoft.com/sharepoint/v3" xmlns:ns2="8a0d80b7-2b8b-440f-8676-52c2282e34aa" xmlns:ns3="593fe9dd-f448-414c-8331-a3c1b55ee476" targetNamespace="http://schemas.microsoft.com/office/2006/metadata/properties" ma:root="true" ma:fieldsID="3c808217a365773af30afe664c2f0532" ns1:_="" ns2:_="" ns3:_="">
    <xsd:import namespace="http://schemas.microsoft.com/sharepoint/v3"/>
    <xsd:import namespace="8a0d80b7-2b8b-440f-8676-52c2282e34aa"/>
    <xsd:import namespace="593fe9dd-f448-414c-8331-a3c1b55ee4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d80b7-2b8b-440f-8676-52c2282e34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fe9dd-f448-414c-8331-a3c1b55ee4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2D738E-3F59-40C4-BC4B-F7DB8C064F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19916A-D138-4B50-AF9D-F658A08018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ED60CE2-F29B-4C4D-A198-1EE7C9199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a0d80b7-2b8b-440f-8676-52c2282e34aa"/>
    <ds:schemaRef ds:uri="593fe9dd-f448-414c-8331-a3c1b55ee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Infodesk-Einführung.dotx</Template>
  <TotalTime>0</TotalTime>
  <Pages>3</Pages>
  <Words>623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Infodesk Projektplan</vt:lpstr>
    </vt:vector>
  </TitlesOfParts>
  <Company>Zimmer Ingenieurges. mbH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Infodesk Projektplan</dc:title>
  <dc:subject> </dc:subject>
  <dc:creator>Carsten Fischer</dc:creator>
  <cp:keywords/>
  <cp:lastModifiedBy>Carsten Fischer</cp:lastModifiedBy>
  <cp:revision>1</cp:revision>
  <cp:lastPrinted>2009-12-21T15:32:00Z</cp:lastPrinted>
  <dcterms:created xsi:type="dcterms:W3CDTF">2020-12-16T06:17:00Z</dcterms:created>
  <dcterms:modified xsi:type="dcterms:W3CDTF">2020-12-16T06:18:00Z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BusinessAddressStreet">
    <vt:lpwstr> </vt:lpwstr>
  </property>
  <property fmtid="{D5CDD505-2E9C-101B-9397-08002B2CF9AE}" pid="3" name="AdrCompanyNameTotal">
    <vt:lpwstr> </vt:lpwstr>
  </property>
  <property fmtid="{D5CDD505-2E9C-101B-9397-08002B2CF9AE}" pid="4" name="AdrTitle">
    <vt:lpwstr> </vt:lpwstr>
  </property>
  <property fmtid="{D5CDD505-2E9C-101B-9397-08002B2CF9AE}" pid="5" name="AdrLastName">
    <vt:lpwstr> </vt:lpwstr>
  </property>
  <property fmtid="{D5CDD505-2E9C-101B-9397-08002B2CF9AE}" pid="6" name="AdrBusinessAddressCity">
    <vt:lpwstr> </vt:lpwstr>
  </property>
  <property fmtid="{D5CDD505-2E9C-101B-9397-08002B2CF9AE}" pid="7" name="AdrBusinessAddressPostalCode">
    <vt:lpwstr> </vt:lpwstr>
  </property>
  <property fmtid="{D5CDD505-2E9C-101B-9397-08002B2CF9AE}" pid="8" name="VorgangZustaendig">
    <vt:lpwstr> </vt:lpwstr>
  </property>
  <property fmtid="{D5CDD505-2E9C-101B-9397-08002B2CF9AE}" pid="9" name="Subject">
    <vt:lpwstr> </vt:lpwstr>
  </property>
  <property fmtid="{D5CDD505-2E9C-101B-9397-08002B2CF9AE}" pid="10" name="AdrFullName">
    <vt:lpwstr>AdrFullName</vt:lpwstr>
  </property>
  <property fmtid="{D5CDD505-2E9C-101B-9397-08002B2CF9AE}" pid="11" name="AdrFirstName">
    <vt:lpwstr>AdrFirstName</vt:lpwstr>
  </property>
  <property fmtid="{D5CDD505-2E9C-101B-9397-08002B2CF9AE}" pid="12" name="AdrLetterClose">
    <vt:lpwstr>AdrLetterClose</vt:lpwstr>
  </property>
  <property fmtid="{D5CDD505-2E9C-101B-9397-08002B2CF9AE}" pid="13" name="AdrLetterTitle">
    <vt:lpwstr>AdrLetterTitle</vt:lpwstr>
  </property>
  <property fmtid="{D5CDD505-2E9C-101B-9397-08002B2CF9AE}" pid="14" name="AdrBusinessTelephoneNumber">
    <vt:lpwstr>AdrBusinessTelephoneNumber</vt:lpwstr>
  </property>
  <property fmtid="{D5CDD505-2E9C-101B-9397-08002B2CF9AE}" pid="15" name="AdrBusinessFaxNumber">
    <vt:lpwstr>AdrBusinessFaxNumber</vt:lpwstr>
  </property>
  <property fmtid="{D5CDD505-2E9C-101B-9397-08002B2CF9AE}" pid="16" name="AdrMobileTelephoneNumber">
    <vt:lpwstr>AdrMobileTelephoneNumber</vt:lpwstr>
  </property>
  <property fmtid="{D5CDD505-2E9C-101B-9397-08002B2CF9AE}" pid="17" name="AdrHomeTelephoneNumber">
    <vt:lpwstr>AdrHomeTelephoneNumber</vt:lpwstr>
  </property>
  <property fmtid="{D5CDD505-2E9C-101B-9397-08002B2CF9AE}" pid="18" name="AdrEmail1Address">
    <vt:lpwstr>AdrEmail1Address</vt:lpwstr>
  </property>
  <property fmtid="{D5CDD505-2E9C-101B-9397-08002B2CF9AE}" pid="19" name="AdrWebPage">
    <vt:lpwstr>AdrWebPage</vt:lpwstr>
  </property>
  <property fmtid="{D5CDD505-2E9C-101B-9397-08002B2CF9AE}" pid="20" name="AdrMailingAddressCity">
    <vt:lpwstr>AdrMailingAddressCity</vt:lpwstr>
  </property>
  <property fmtid="{D5CDD505-2E9C-101B-9397-08002B2CF9AE}" pid="21" name="AdrMailingAddressCountry">
    <vt:lpwstr>AdrMailingAddressCountry</vt:lpwstr>
  </property>
  <property fmtid="{D5CDD505-2E9C-101B-9397-08002B2CF9AE}" pid="22" name="AdrMailingAddressPostalCode">
    <vt:lpwstr>AdrMailingAddressPostalCode</vt:lpwstr>
  </property>
  <property fmtid="{D5CDD505-2E9C-101B-9397-08002B2CF9AE}" pid="23" name="AdrMailingAddressState">
    <vt:lpwstr>AdrMailingAddressState</vt:lpwstr>
  </property>
  <property fmtid="{D5CDD505-2E9C-101B-9397-08002B2CF9AE}" pid="24" name="AdrMailingAddressStreet">
    <vt:lpwstr>AdrMailingAddressStreet</vt:lpwstr>
  </property>
  <property fmtid="{D5CDD505-2E9C-101B-9397-08002B2CF9AE}" pid="25" name="AdrFeld1">
    <vt:lpwstr>AdrFeld1</vt:lpwstr>
  </property>
  <property fmtid="{D5CDD505-2E9C-101B-9397-08002B2CF9AE}" pid="26" name="AdrFeld2">
    <vt:lpwstr>AdrFeld2</vt:lpwstr>
  </property>
  <property fmtid="{D5CDD505-2E9C-101B-9397-08002B2CF9AE}" pid="27" name="AdrFeld3">
    <vt:lpwstr>AdrFeld3</vt:lpwstr>
  </property>
  <property fmtid="{D5CDD505-2E9C-101B-9397-08002B2CF9AE}" pid="28" name="AdrFeld4">
    <vt:lpwstr>AdrFeld4</vt:lpwstr>
  </property>
  <property fmtid="{D5CDD505-2E9C-101B-9397-08002B2CF9AE}" pid="29" name="AdrFeld5">
    <vt:lpwstr>AdrFeld5</vt:lpwstr>
  </property>
  <property fmtid="{D5CDD505-2E9C-101B-9397-08002B2CF9AE}" pid="30" name="AdrFeld6">
    <vt:lpwstr>AdrFeld6</vt:lpwstr>
  </property>
  <property fmtid="{D5CDD505-2E9C-101B-9397-08002B2CF9AE}" pid="31" name="AdrFeld7">
    <vt:lpwstr>AdrFeld7</vt:lpwstr>
  </property>
  <property fmtid="{D5CDD505-2E9C-101B-9397-08002B2CF9AE}" pid="32" name="AdrFeld8">
    <vt:lpwstr>AdrFeld8</vt:lpwstr>
  </property>
  <property fmtid="{D5CDD505-2E9C-101B-9397-08002B2CF9AE}" pid="33" name="OICreator">
    <vt:lpwstr>OICreator</vt:lpwstr>
  </property>
  <property fmtid="{D5CDD505-2E9C-101B-9397-08002B2CF9AE}" pid="34" name="Index1">
    <vt:lpwstr>Index1</vt:lpwstr>
  </property>
  <property fmtid="{D5CDD505-2E9C-101B-9397-08002B2CF9AE}" pid="35" name="Index2">
    <vt:lpwstr>Index2</vt:lpwstr>
  </property>
  <property fmtid="{D5CDD505-2E9C-101B-9397-08002B2CF9AE}" pid="36" name="Index3">
    <vt:lpwstr>Index3</vt:lpwstr>
  </property>
  <property fmtid="{D5CDD505-2E9C-101B-9397-08002B2CF9AE}" pid="37" name="Index4">
    <vt:lpwstr>Index4</vt:lpwstr>
  </property>
  <property fmtid="{D5CDD505-2E9C-101B-9397-08002B2CF9AE}" pid="38" name="Index5">
    <vt:lpwstr>Index5</vt:lpwstr>
  </property>
  <property fmtid="{D5CDD505-2E9C-101B-9397-08002B2CF9AE}" pid="39" name="Index6">
    <vt:lpwstr>Index6</vt:lpwstr>
  </property>
  <property fmtid="{D5CDD505-2E9C-101B-9397-08002B2CF9AE}" pid="40" name="StartDate">
    <vt:lpwstr>StartDate</vt:lpwstr>
  </property>
  <property fmtid="{D5CDD505-2E9C-101B-9397-08002B2CF9AE}" pid="41" name="DueDate">
    <vt:lpwstr>DueDate</vt:lpwstr>
  </property>
  <property fmtid="{D5CDD505-2E9C-101B-9397-08002B2CF9AE}" pid="42" name="DateCompleted">
    <vt:lpwstr>DateCompleted</vt:lpwstr>
  </property>
  <property fmtid="{D5CDD505-2E9C-101B-9397-08002B2CF9AE}" pid="43" name="AbsFirma">
    <vt:lpwstr>AbsFirma</vt:lpwstr>
  </property>
  <property fmtid="{D5CDD505-2E9C-101B-9397-08002B2CF9AE}" pid="44" name="AbsAbteilung">
    <vt:lpwstr>AbsAbteilung</vt:lpwstr>
  </property>
  <property fmtid="{D5CDD505-2E9C-101B-9397-08002B2CF9AE}" pid="45" name="AbsPosition">
    <vt:lpwstr>AbsPosition</vt:lpwstr>
  </property>
  <property fmtid="{D5CDD505-2E9C-101B-9397-08002B2CF9AE}" pid="46" name="AbsStandort">
    <vt:lpwstr>AbsStandort</vt:lpwstr>
  </property>
  <property fmtid="{D5CDD505-2E9C-101B-9397-08002B2CF9AE}" pid="47" name="AbsAnrede">
    <vt:lpwstr>AbsAnrede</vt:lpwstr>
  </property>
  <property fmtid="{D5CDD505-2E9C-101B-9397-08002B2CF9AE}" pid="48" name="AbsVorName">
    <vt:lpwstr>AbsVorName</vt:lpwstr>
  </property>
  <property fmtid="{D5CDD505-2E9C-101B-9397-08002B2CF9AE}" pid="49" name="AbsNachName">
    <vt:lpwstr>AbsNachName</vt:lpwstr>
  </property>
  <property fmtid="{D5CDD505-2E9C-101B-9397-08002B2CF9AE}" pid="50" name="AbsName">
    <vt:lpwstr>AbsName</vt:lpwstr>
  </property>
  <property fmtid="{D5CDD505-2E9C-101B-9397-08002B2CF9AE}" pid="51" name="AbsTel">
    <vt:lpwstr>AbsTel</vt:lpwstr>
  </property>
  <property fmtid="{D5CDD505-2E9C-101B-9397-08002B2CF9AE}" pid="52" name="AbsFunk">
    <vt:lpwstr>AbsFunk</vt:lpwstr>
  </property>
  <property fmtid="{D5CDD505-2E9C-101B-9397-08002B2CF9AE}" pid="53" name="AbsStrasse">
    <vt:lpwstr>AbsStrasse</vt:lpwstr>
  </property>
  <property fmtid="{D5CDD505-2E9C-101B-9397-08002B2CF9AE}" pid="54" name="AbsFax">
    <vt:lpwstr>AbsFax</vt:lpwstr>
  </property>
  <property fmtid="{D5CDD505-2E9C-101B-9397-08002B2CF9AE}" pid="55" name="AbsEmail">
    <vt:lpwstr>AbsEmail</vt:lpwstr>
  </property>
  <property fmtid="{D5CDD505-2E9C-101B-9397-08002B2CF9AE}" pid="56" name="AbsKurzzeichen">
    <vt:lpwstr>AbsKurzzeichen</vt:lpwstr>
  </property>
  <property fmtid="{D5CDD505-2E9C-101B-9397-08002B2CF9AE}" pid="57" name="AbsOrt">
    <vt:lpwstr>AbsOrt</vt:lpwstr>
  </property>
  <property fmtid="{D5CDD505-2E9C-101B-9397-08002B2CF9AE}" pid="58" name="AbsBenutzerName">
    <vt:lpwstr>AbsBenutzerName</vt:lpwstr>
  </property>
  <property fmtid="{D5CDD505-2E9C-101B-9397-08002B2CF9AE}" pid="59" name="AdrJobTitle">
    <vt:lpwstr>AdrJobTitle</vt:lpwstr>
  </property>
  <property fmtid="{D5CDD505-2E9C-101B-9397-08002B2CF9AE}" pid="60" name="ContentTypeId">
    <vt:lpwstr>0x010100C661443E89884945A7D30E0A1FFBB368</vt:lpwstr>
  </property>
</Properties>
</file>